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4" w:rsidRDefault="00966A64" w:rsidP="0047488B"/>
    <w:p w:rsidR="00966A64" w:rsidRPr="00966A64" w:rsidRDefault="00966A64" w:rsidP="00966A64"/>
    <w:p w:rsidR="00966A64" w:rsidRDefault="00966A64" w:rsidP="00966A64"/>
    <w:p w:rsidR="00684DF9" w:rsidRDefault="007D7E33" w:rsidP="007D7E33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7D7E3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62230</wp:posOffset>
            </wp:positionV>
            <wp:extent cx="1050290" cy="775970"/>
            <wp:effectExtent l="0" t="0" r="0" b="5080"/>
            <wp:wrapSquare wrapText="bothSides"/>
            <wp:docPr id="9" name="Picture 2" descr="Getting in on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etting in on the 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75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87">
        <w:rPr>
          <w:rFonts w:eastAsia="Adobe Fan Heiti Std B"/>
          <w:b/>
          <w:color w:val="00408B"/>
          <w:sz w:val="44"/>
          <w:szCs w:val="44"/>
        </w:rPr>
        <w:t>Getting in on the Act</w:t>
      </w:r>
    </w:p>
    <w:p w:rsidR="00915587" w:rsidRDefault="00915587" w:rsidP="007D7E33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 xml:space="preserve">Leadership </w:t>
      </w:r>
      <w:r w:rsidR="0084722A">
        <w:rPr>
          <w:rFonts w:eastAsia="Adobe Fan Heiti Std B"/>
          <w:b/>
          <w:color w:val="00408B"/>
          <w:sz w:val="44"/>
          <w:szCs w:val="44"/>
        </w:rPr>
        <w:t>r</w:t>
      </w:r>
      <w:r>
        <w:rPr>
          <w:rFonts w:eastAsia="Adobe Fan Heiti Std B"/>
          <w:b/>
          <w:color w:val="00408B"/>
          <w:sz w:val="44"/>
          <w:szCs w:val="44"/>
        </w:rPr>
        <w:t>esources</w:t>
      </w:r>
    </w:p>
    <w:p w:rsidR="007D7E33" w:rsidRDefault="007D7E33" w:rsidP="007D7E33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 w:rsidRPr="007D7E33">
        <w:rPr>
          <w:rFonts w:eastAsia="Adobe Fan Heiti Std B"/>
          <w:b/>
          <w:noProof/>
          <w:color w:val="00408B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2CFDF32" wp14:editId="5BB27DC5">
            <wp:simplePos x="0" y="0"/>
            <wp:positionH relativeFrom="column">
              <wp:posOffset>-962660</wp:posOffset>
            </wp:positionH>
            <wp:positionV relativeFrom="paragraph">
              <wp:posOffset>280670</wp:posOffset>
            </wp:positionV>
            <wp:extent cx="659130" cy="659130"/>
            <wp:effectExtent l="0" t="0" r="7620" b="762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87" w:rsidRDefault="007D7E33" w:rsidP="007D7E33">
      <w:pPr>
        <w:tabs>
          <w:tab w:val="left" w:pos="1050"/>
          <w:tab w:val="left" w:pos="1904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915587">
        <w:rPr>
          <w:rFonts w:eastAsia="Adobe Fan Heiti Std B"/>
          <w:b/>
          <w:color w:val="00408B"/>
          <w:sz w:val="44"/>
          <w:szCs w:val="44"/>
        </w:rPr>
        <w:t>Regional Partnership Board</w:t>
      </w:r>
    </w:p>
    <w:p w:rsidR="00915587" w:rsidRPr="004E64AC" w:rsidRDefault="007D7E33" w:rsidP="007D7E33">
      <w:pPr>
        <w:tabs>
          <w:tab w:val="left" w:pos="1050"/>
          <w:tab w:val="left" w:pos="1932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FF6325">
        <w:rPr>
          <w:rFonts w:eastAsia="Adobe Fan Heiti Std B"/>
          <w:b/>
          <w:color w:val="00408B"/>
          <w:sz w:val="44"/>
          <w:szCs w:val="44"/>
        </w:rPr>
        <w:t xml:space="preserve">Priorities </w:t>
      </w:r>
      <w:r w:rsidR="0084722A">
        <w:rPr>
          <w:rFonts w:eastAsia="Adobe Fan Heiti Std B"/>
          <w:b/>
          <w:color w:val="00408B"/>
          <w:sz w:val="44"/>
          <w:szCs w:val="44"/>
        </w:rPr>
        <w:t>c</w:t>
      </w:r>
      <w:r w:rsidR="00FF6325">
        <w:rPr>
          <w:rFonts w:eastAsia="Adobe Fan Heiti Std B"/>
          <w:b/>
          <w:color w:val="00408B"/>
          <w:sz w:val="44"/>
          <w:szCs w:val="44"/>
        </w:rPr>
        <w:t>hecklist</w:t>
      </w:r>
    </w:p>
    <w:p w:rsidR="00915587" w:rsidRDefault="00915587" w:rsidP="00684DF9"/>
    <w:p w:rsidR="00915587" w:rsidRDefault="00915587" w:rsidP="00915587">
      <w:pPr>
        <w:pStyle w:val="Heading1"/>
      </w:pPr>
      <w:r>
        <w:t>Introduction</w:t>
      </w:r>
    </w:p>
    <w:p w:rsidR="00FF6325" w:rsidRDefault="00684DF9" w:rsidP="00684DF9">
      <w:r w:rsidRPr="00684DF9">
        <w:t>The Social Services and Well</w:t>
      </w:r>
      <w:r w:rsidR="00A5044C">
        <w:t>-</w:t>
      </w:r>
      <w:r w:rsidRPr="00684DF9">
        <w:t xml:space="preserve">being (Wales) Act 2014 introduces new requirements on local authorities and their partners, particularly with regard to partnership and collaboration under Part 9 of the Act. This includes the need to establish a Regional Partnership Board </w:t>
      </w:r>
      <w:r w:rsidR="00A5044C">
        <w:t>in each of seven</w:t>
      </w:r>
      <w:r w:rsidR="00915587">
        <w:t xml:space="preserve"> regions across the country</w:t>
      </w:r>
      <w:r w:rsidR="00FF6325">
        <w:t xml:space="preserve">, each with a particular set of responsibilities and priorities. This document is intended as a checklist to help Boards review their responsibilities and revise their priorities to ensure they are compliant with the Act. </w:t>
      </w:r>
      <w:r w:rsidR="00A50321">
        <w:t>It also relates these responsibilities to the immediate priorities for 2016-17 identified by the Welsh Government for Regional Implementation Plans required by the conditions of the Delivering Transformation Grant.</w:t>
      </w:r>
    </w:p>
    <w:p w:rsidR="00FF6325" w:rsidRDefault="00FF6325" w:rsidP="00684DF9"/>
    <w:tbl>
      <w:tblPr>
        <w:tblStyle w:val="IPCTable"/>
        <w:tblW w:w="14165" w:type="dxa"/>
        <w:tblInd w:w="10" w:type="dxa"/>
        <w:tblLook w:val="04A0" w:firstRow="1" w:lastRow="0" w:firstColumn="1" w:lastColumn="0" w:noHBand="0" w:noVBand="1"/>
      </w:tblPr>
      <w:tblGrid>
        <w:gridCol w:w="3534"/>
        <w:gridCol w:w="5387"/>
        <w:gridCol w:w="5244"/>
      </w:tblGrid>
      <w:tr w:rsidR="00D62049" w:rsidTr="00A5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4" w:type="dxa"/>
          </w:tcPr>
          <w:p w:rsidR="00D62049" w:rsidRDefault="00D62049" w:rsidP="00D372CB">
            <w:r>
              <w:t>Act priority</w:t>
            </w:r>
          </w:p>
        </w:tc>
        <w:tc>
          <w:tcPr>
            <w:tcW w:w="5387" w:type="dxa"/>
          </w:tcPr>
          <w:p w:rsidR="00D62049" w:rsidRDefault="00D62049" w:rsidP="00D62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Delivering Transformation Grant 2016-17</w:t>
            </w:r>
          </w:p>
          <w:p w:rsidR="00D62049" w:rsidRDefault="00A50321" w:rsidP="00D620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Regional Implementation Plan </w:t>
            </w:r>
            <w:r w:rsidR="00D62049">
              <w:t>Priority</w:t>
            </w:r>
          </w:p>
        </w:tc>
        <w:tc>
          <w:tcPr>
            <w:tcW w:w="5244" w:type="dxa"/>
          </w:tcPr>
          <w:p w:rsidR="00D62049" w:rsidRDefault="007D424B" w:rsidP="007D4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Potential priorities for the </w:t>
            </w:r>
            <w:r w:rsidR="00D62049">
              <w:t>Board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85547" w:rsidRDefault="00D62049" w:rsidP="00D372CB">
            <w:pPr>
              <w:pStyle w:val="Tablebullet1"/>
              <w:rPr>
                <w:lang w:val="en-US"/>
              </w:rPr>
            </w:pPr>
            <w:r w:rsidRPr="00D85547">
              <w:t>An in-depth shared regional population assessment with shared plans for working across agencies to meet needs more effectively</w:t>
            </w:r>
          </w:p>
        </w:tc>
        <w:tc>
          <w:tcPr>
            <w:tcW w:w="5387" w:type="dxa"/>
          </w:tcPr>
          <w:p w:rsidR="00D62049" w:rsidRPr="00A50321" w:rsidRDefault="00A50321" w:rsidP="00A5032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27F8">
              <w:t xml:space="preserve">Develop new models of service for preventative services, commissioning </w:t>
            </w:r>
            <w:r w:rsidR="00A5044C">
              <w:br/>
            </w:r>
            <w:r w:rsidRPr="001627F8">
              <w:t>and social enterprises, respo</w:t>
            </w:r>
            <w:r w:rsidR="00A5044C">
              <w:t>nding to population assessments</w:t>
            </w:r>
          </w:p>
        </w:tc>
        <w:tc>
          <w:tcPr>
            <w:tcW w:w="5244" w:type="dxa"/>
          </w:tcPr>
          <w:p w:rsidR="00D62049" w:rsidRPr="00A56A64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56A64">
              <w:t>Ensure partners</w:t>
            </w:r>
            <w:r>
              <w:t xml:space="preserve"> are</w:t>
            </w:r>
            <w:r w:rsidRPr="00A56A64">
              <w:t xml:space="preserve"> work</w:t>
            </w:r>
            <w:r>
              <w:t>ing</w:t>
            </w:r>
            <w:r w:rsidRPr="00A56A64">
              <w:t xml:space="preserve"> effectively to improve outcomes for people in their area by:</w:t>
            </w:r>
          </w:p>
          <w:p w:rsidR="007D424B" w:rsidRPr="007D424B" w:rsidRDefault="007D424B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Driving forward the wor</w:t>
            </w:r>
            <w:r w:rsidR="00A5044C">
              <w:t>k on the population assessment</w:t>
            </w:r>
          </w:p>
          <w:p w:rsidR="00D62049" w:rsidRPr="00A56A64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56A64">
              <w:t xml:space="preserve">Responding to the population </w:t>
            </w:r>
            <w:r w:rsidRPr="00A56A64">
              <w:lastRenderedPageBreak/>
              <w:t xml:space="preserve">assessment carried out in accordance with </w:t>
            </w:r>
            <w:r w:rsidR="00A5044C">
              <w:t>S</w:t>
            </w:r>
            <w:r w:rsidRPr="00A56A64">
              <w:t>ection 14 of the Act, and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56A64">
              <w:t>Implementing the plans for each of the local authority areas covered by the board which local authorities and local health boards are each required to prepare and publis</w:t>
            </w:r>
            <w:r w:rsidR="00A5044C">
              <w:t>h under section 14A of the Act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A56A64" w:rsidRDefault="00D62049" w:rsidP="00D372CB">
            <w:pPr>
              <w:pStyle w:val="Tablebullet1"/>
              <w:rPr>
                <w:lang w:val="en-US"/>
              </w:rPr>
            </w:pPr>
            <w:r>
              <w:rPr>
                <w:lang w:val="en-US"/>
              </w:rPr>
              <w:lastRenderedPageBreak/>
              <w:t>Well-resourced regional partnership arrangements</w:t>
            </w:r>
          </w:p>
        </w:tc>
        <w:tc>
          <w:tcPr>
            <w:tcW w:w="5387" w:type="dxa"/>
          </w:tcPr>
          <w:p w:rsidR="007D424B" w:rsidRPr="00D62049" w:rsidRDefault="007D424B" w:rsidP="007D424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62049">
              <w:t xml:space="preserve">Retain capacity and leadership of a named individual at Director or Head of Service level to lead a team across the regional board </w:t>
            </w:r>
            <w:r>
              <w:t>area to:</w:t>
            </w:r>
          </w:p>
          <w:p w:rsidR="007D424B" w:rsidRPr="00D62049" w:rsidRDefault="007D424B" w:rsidP="007D424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D</w:t>
            </w:r>
            <w:r w:rsidRPr="00D62049">
              <w:t xml:space="preserve">rive forward the programme of change </w:t>
            </w:r>
            <w:r w:rsidR="00A5044C">
              <w:br/>
            </w:r>
            <w:r w:rsidRPr="00D62049">
              <w:t>to implement the Act in collaboration with footprint partners particularly the</w:t>
            </w:r>
            <w:r w:rsidR="00A5044C">
              <w:t xml:space="preserve"> NHS, </w:t>
            </w:r>
            <w:r w:rsidR="00A5044C">
              <w:br/>
              <w:t>third and private sectors</w:t>
            </w:r>
          </w:p>
          <w:p w:rsidR="007D424B" w:rsidRPr="00D62049" w:rsidRDefault="007D424B" w:rsidP="007D424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62049">
              <w:t xml:space="preserve">Support the implementation of the new statutory </w:t>
            </w:r>
            <w:r>
              <w:t>partnership and the delivery of</w:t>
            </w:r>
            <w:r w:rsidRPr="00D62049">
              <w:t xml:space="preserve"> </w:t>
            </w:r>
            <w:r w:rsidR="00A5044C">
              <w:br/>
            </w:r>
            <w:r w:rsidRPr="00D62049">
              <w:t>a p</w:t>
            </w:r>
            <w:r w:rsidR="00A5044C">
              <w:t>lan and their statutory duties</w:t>
            </w:r>
          </w:p>
          <w:p w:rsidR="00D62049" w:rsidRDefault="007D424B" w:rsidP="00A5044C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049">
              <w:t xml:space="preserve">To continue delivering a </w:t>
            </w:r>
            <w:r w:rsidRPr="00A5044C">
              <w:rPr>
                <w:spacing w:val="-8"/>
              </w:rPr>
              <w:t>post</w:t>
            </w:r>
            <w:r w:rsidR="00A5044C" w:rsidRPr="00A5044C">
              <w:rPr>
                <w:spacing w:val="-8"/>
              </w:rPr>
              <w:t>-</w:t>
            </w:r>
            <w:r w:rsidRPr="00A5044C">
              <w:rPr>
                <w:spacing w:val="-8"/>
              </w:rPr>
              <w:t>commencement</w:t>
            </w:r>
            <w:r w:rsidRPr="00D62049">
              <w:t xml:space="preserve"> regional plan agreed with NHS, third and private sector partners reflecting key priorities and ke</w:t>
            </w:r>
            <w:r w:rsidR="00A5044C">
              <w:t>y responsibilities for delivery</w:t>
            </w: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Ensure there is an annual resources agreement to support regional partnership </w:t>
            </w:r>
            <w:r w:rsidRPr="00A56A64">
              <w:t xml:space="preserve">bodies provide sufficient resources for the partnership arrangements, in accordance with their powers under </w:t>
            </w:r>
            <w:r w:rsidR="00A5044C">
              <w:t>S</w:t>
            </w:r>
            <w:r w:rsidRPr="00A56A64">
              <w:t>ect</w:t>
            </w:r>
            <w:r w:rsidR="00A5044C">
              <w:t>ion 167 of the Act</w:t>
            </w:r>
          </w:p>
          <w:p w:rsidR="007D424B" w:rsidRPr="00A56A64" w:rsidRDefault="007D424B" w:rsidP="007D424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Have clear reporting arrangements between the Board and the reg</w:t>
            </w:r>
            <w:r w:rsidR="00A5044C">
              <w:t>ional transformational projects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Default="00A5044C" w:rsidP="00D372CB">
            <w:pPr>
              <w:pStyle w:val="Tablebullet1"/>
            </w:pPr>
            <w:r>
              <w:t>Better quality i</w:t>
            </w:r>
            <w:r w:rsidR="00D62049" w:rsidRPr="00314B13">
              <w:t xml:space="preserve">nformation, advice and assistance for the public to help them make good health, </w:t>
            </w:r>
            <w:r>
              <w:br/>
            </w:r>
            <w:r w:rsidR="00D62049" w:rsidRPr="00457F12">
              <w:rPr>
                <w:spacing w:val="-4"/>
              </w:rPr>
              <w:lastRenderedPageBreak/>
              <w:t>well</w:t>
            </w:r>
            <w:r w:rsidRPr="00457F12">
              <w:rPr>
                <w:spacing w:val="-4"/>
              </w:rPr>
              <w:t>-</w:t>
            </w:r>
            <w:r w:rsidR="00D62049" w:rsidRPr="00457F12">
              <w:rPr>
                <w:spacing w:val="-4"/>
              </w:rPr>
              <w:t>being and care choices</w:t>
            </w:r>
          </w:p>
        </w:tc>
        <w:tc>
          <w:tcPr>
            <w:tcW w:w="5387" w:type="dxa"/>
          </w:tcPr>
          <w:p w:rsidR="006227A2" w:rsidRPr="001627F8" w:rsidRDefault="00EB4BF8" w:rsidP="001627F8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27F8">
              <w:lastRenderedPageBreak/>
              <w:t>Development of the information</w:t>
            </w:r>
            <w:r w:rsidR="00457F12">
              <w:t>,</w:t>
            </w:r>
            <w:r w:rsidRPr="001627F8">
              <w:t xml:space="preserve"> advice and assistance service </w:t>
            </w:r>
          </w:p>
          <w:p w:rsidR="00D62049" w:rsidRDefault="00D62049" w:rsidP="00A50321">
            <w:pPr>
              <w:pStyle w:val="Tablebullet1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arrangements are</w:t>
            </w:r>
            <w:r w:rsidR="00457F12">
              <w:t xml:space="preserve"> effective and having an impact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314B13" w:rsidRDefault="00D62049" w:rsidP="00D372CB">
            <w:pPr>
              <w:pStyle w:val="Tablebullet1"/>
              <w:rPr>
                <w:lang w:val="en-US"/>
              </w:rPr>
            </w:pPr>
            <w:r w:rsidRPr="00D85547">
              <w:lastRenderedPageBreak/>
              <w:t>A wider range of community, well</w:t>
            </w:r>
            <w:r w:rsidR="00457F12">
              <w:t>-</w:t>
            </w:r>
            <w:r w:rsidRPr="00D85547">
              <w:t xml:space="preserve">being </w:t>
            </w:r>
            <w:r w:rsidR="00457F12">
              <w:br/>
            </w:r>
            <w:r w:rsidRPr="00D85547">
              <w:t>and preventative services, particularly delivered through social enterprises, aimed at supporting people’s well</w:t>
            </w:r>
            <w:r w:rsidR="00457F12">
              <w:t>-</w:t>
            </w:r>
            <w:r w:rsidRPr="00D85547">
              <w:t>being in the community</w:t>
            </w:r>
            <w:r>
              <w:rPr>
                <w:lang w:val="en-US"/>
              </w:rPr>
              <w:t>.</w:t>
            </w:r>
            <w:r w:rsidRPr="00D85547">
              <w:t xml:space="preserve"> More effective early help services for those beginning to struggle</w:t>
            </w:r>
          </w:p>
        </w:tc>
        <w:tc>
          <w:tcPr>
            <w:tcW w:w="5387" w:type="dxa"/>
          </w:tcPr>
          <w:p w:rsidR="006227A2" w:rsidRPr="001627F8" w:rsidRDefault="00EB4BF8" w:rsidP="001627F8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627F8">
              <w:t>Develop new models of service for preventative services, commissioning and social enterprises, respo</w:t>
            </w:r>
            <w:r w:rsidR="00457F12">
              <w:t>nding to population assessments</w:t>
            </w:r>
          </w:p>
          <w:p w:rsidR="00D62049" w:rsidRDefault="00D62049" w:rsidP="00A50321">
            <w:pPr>
              <w:pStyle w:val="Tablebullet1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44" w:type="dxa"/>
          </w:tcPr>
          <w:p w:rsidR="00D62049" w:rsidRDefault="00D62049" w:rsidP="00457F1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Ensure that </w:t>
            </w:r>
            <w:r w:rsidR="00457F12">
              <w:t>t</w:t>
            </w:r>
            <w:r w:rsidR="007D424B">
              <w:t xml:space="preserve">he Board is agreed about its direction of travel in each key area and </w:t>
            </w:r>
            <w:r>
              <w:t xml:space="preserve">preventative and early help services are developing and are effective </w:t>
            </w:r>
            <w:r w:rsidR="00457F12">
              <w:t>for different population groups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372CB" w:rsidRDefault="00D62049" w:rsidP="00D372CB">
            <w:pPr>
              <w:pStyle w:val="Tablebullet1"/>
              <w:rPr>
                <w:lang w:val="en-US"/>
              </w:rPr>
            </w:pPr>
            <w:r w:rsidRPr="00D85547">
              <w:t>More constructive and mature relationships with the independent sectors including a market sufficiency analysis</w:t>
            </w:r>
          </w:p>
        </w:tc>
        <w:tc>
          <w:tcPr>
            <w:tcW w:w="5387" w:type="dxa"/>
          </w:tcPr>
          <w:p w:rsidR="00D62049" w:rsidRPr="00A50321" w:rsidRDefault="00A50321" w:rsidP="00A5032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27F8">
              <w:t>Develop new models of service for preventative services, commissioning and social enterprises, respo</w:t>
            </w:r>
            <w:r w:rsidR="00457F12">
              <w:t>nding to population assessments</w:t>
            </w: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that the full range of partners are working constructively together, and that arrangements </w:t>
            </w:r>
            <w:r w:rsidR="00457F12">
              <w:t xml:space="preserve">are </w:t>
            </w:r>
            <w:r>
              <w:t>in place to ensure market sufficiency are effective in m</w:t>
            </w:r>
            <w:r w:rsidR="00457F12">
              <w:t>aximising service effectiveness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Default="00D62049" w:rsidP="00D372CB">
            <w:pPr>
              <w:pStyle w:val="Tablebullet1"/>
            </w:pPr>
            <w:r w:rsidRPr="00314B13">
              <w:t>More holistic, proportionate assessments and record keeping, reduced bureaucracy</w:t>
            </w:r>
            <w:r>
              <w:t>. A</w:t>
            </w:r>
            <w:r w:rsidRPr="00314B13">
              <w:t>ssessments in partnership, based on the individual</w:t>
            </w:r>
            <w:r w:rsidR="00457F12">
              <w:t>’</w:t>
            </w:r>
            <w:r w:rsidRPr="00314B13">
              <w:t>s overall situation</w:t>
            </w:r>
          </w:p>
        </w:tc>
        <w:tc>
          <w:tcPr>
            <w:tcW w:w="5387" w:type="dxa"/>
          </w:tcPr>
          <w:p w:rsidR="00D62049" w:rsidRPr="001B568B" w:rsidRDefault="00EB4BF8" w:rsidP="001B568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62049">
              <w:t>Development of processes and practice in assessment, eligibility, care planning and the information</w:t>
            </w:r>
            <w:r w:rsidR="00457F12">
              <w:t>,</w:t>
            </w:r>
            <w:r w:rsidRPr="00D62049">
              <w:t xml:space="preserve"> advice and assistance service </w:t>
            </w: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Ensure that assessment, eligibility and care and support planning is proportionate, holistic and effective in ensuring that people get the r</w:t>
            </w:r>
            <w:r w:rsidR="00457F12">
              <w:t>ight support when they need it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314B13" w:rsidRDefault="00D62049" w:rsidP="00D372CB">
            <w:pPr>
              <w:pStyle w:val="Tablebullet1"/>
              <w:rPr>
                <w:lang w:val="en-US"/>
              </w:rPr>
            </w:pPr>
            <w:r w:rsidRPr="00D85547">
              <w:t>Stronger regional safeguarding arrangements for children and adults</w:t>
            </w:r>
            <w:r w:rsidR="00457F12">
              <w:t>,</w:t>
            </w:r>
            <w:r w:rsidRPr="00D85547">
              <w:t xml:space="preserve"> and duties on </w:t>
            </w:r>
            <w:r w:rsidRPr="00D85547">
              <w:lastRenderedPageBreak/>
              <w:t>professionals to report suspicions</w:t>
            </w:r>
          </w:p>
        </w:tc>
        <w:tc>
          <w:tcPr>
            <w:tcW w:w="5387" w:type="dxa"/>
          </w:tcPr>
          <w:p w:rsidR="005D66DA" w:rsidRPr="001B568B" w:rsidRDefault="007A2308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568B">
              <w:lastRenderedPageBreak/>
              <w:t>Enable key professionals across the Board’s area to lead practice change and take part in the nationa</w:t>
            </w:r>
            <w:r w:rsidR="00457F12">
              <w:t>l practice leadership programme</w:t>
            </w:r>
          </w:p>
          <w:p w:rsidR="00D62049" w:rsidRDefault="00D62049" w:rsidP="001B568B">
            <w:pPr>
              <w:pStyle w:val="Tablebullet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that regional safeguarding arrangements are effective in safeguarding children and adults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372CB" w:rsidRDefault="00D62049" w:rsidP="00D372CB">
            <w:pPr>
              <w:pStyle w:val="Tablebullet1"/>
              <w:rPr>
                <w:lang w:val="en-US"/>
              </w:rPr>
            </w:pPr>
            <w:r w:rsidRPr="00D85547">
              <w:lastRenderedPageBreak/>
              <w:t>Clearer advocacy requirements</w:t>
            </w:r>
          </w:p>
        </w:tc>
        <w:tc>
          <w:tcPr>
            <w:tcW w:w="5387" w:type="dxa"/>
          </w:tcPr>
          <w:p w:rsidR="00D62049" w:rsidRPr="001627F8" w:rsidRDefault="00EB4BF8" w:rsidP="001627F8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627F8">
              <w:t>Ensure proper arrangements are in place for citizen engagement</w:t>
            </w: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Ensure that advocacy arrangements are compliant and effective 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85547" w:rsidRDefault="00D62049" w:rsidP="00D372CB">
            <w:pPr>
              <w:pStyle w:val="Tablebullet1"/>
            </w:pPr>
            <w:r w:rsidRPr="00D85547">
              <w:t>More pooled budgets and integrated services across health and social care</w:t>
            </w:r>
          </w:p>
        </w:tc>
        <w:tc>
          <w:tcPr>
            <w:tcW w:w="5387" w:type="dxa"/>
          </w:tcPr>
          <w:p w:rsidR="005D66DA" w:rsidRPr="001B568B" w:rsidRDefault="007A2308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568B">
              <w:t>Drive forward the programme of change to implement the Act in collaboration with footprint partners particularly the N</w:t>
            </w:r>
            <w:r w:rsidR="00457F12">
              <w:t>HS, third and private sectors</w:t>
            </w:r>
          </w:p>
          <w:p w:rsidR="005D66DA" w:rsidRPr="001B568B" w:rsidRDefault="007A2308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568B">
              <w:t xml:space="preserve">Support the implementation of the new statutory partnership and the delivery </w:t>
            </w:r>
            <w:r w:rsidR="00A82EBB" w:rsidRPr="001B568B">
              <w:t>of a</w:t>
            </w:r>
            <w:r w:rsidRPr="001B568B">
              <w:t xml:space="preserve"> p</w:t>
            </w:r>
            <w:r w:rsidR="00457F12">
              <w:t>lan and their statutory duties</w:t>
            </w:r>
          </w:p>
          <w:p w:rsidR="00D62049" w:rsidRPr="001B568B" w:rsidRDefault="007A2308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568B">
              <w:t>To continue delivering a post commencement regional plan agreed with NHS, third and private sector partners reflecting key priorities and key</w:t>
            </w:r>
            <w:r w:rsidR="00457F12">
              <w:t xml:space="preserve"> responsibilities for delivery</w:t>
            </w:r>
          </w:p>
        </w:tc>
        <w:tc>
          <w:tcPr>
            <w:tcW w:w="5244" w:type="dxa"/>
          </w:tcPr>
          <w:p w:rsidR="00D62049" w:rsidRPr="00D372CB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72CB">
              <w:t>Determine where integrated services, care and support will be most beneficial to people within their region, informe</w:t>
            </w:r>
            <w:r w:rsidR="00457F12">
              <w:t>d by the views of service users</w:t>
            </w:r>
          </w:p>
          <w:p w:rsidR="00D62049" w:rsidRPr="00D372CB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Ensure that there is progress on</w:t>
            </w:r>
            <w:r w:rsidRPr="00D372CB">
              <w:t xml:space="preserve"> integration with respect to: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rPr>
                <w:rFonts w:eastAsiaTheme="minorEastAsia"/>
              </w:rPr>
              <w:t xml:space="preserve">Older people with complex needs </w:t>
            </w:r>
            <w:r w:rsidR="00457F12">
              <w:rPr>
                <w:rFonts w:eastAsiaTheme="minorEastAsia"/>
              </w:rPr>
              <w:br/>
            </w:r>
            <w:r w:rsidRPr="00D372CB">
              <w:rPr>
                <w:rFonts w:eastAsiaTheme="minorEastAsia"/>
              </w:rPr>
              <w:t>and long</w:t>
            </w:r>
            <w:r w:rsidR="00457F12">
              <w:rPr>
                <w:rFonts w:eastAsiaTheme="minorEastAsia"/>
              </w:rPr>
              <w:t>-</w:t>
            </w:r>
            <w:r w:rsidRPr="00D372CB">
              <w:rPr>
                <w:rFonts w:eastAsiaTheme="minorEastAsia"/>
              </w:rPr>
              <w:t>term conditions, including dementia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rPr>
                <w:rFonts w:eastAsiaTheme="minorEastAsia"/>
              </w:rPr>
              <w:t>People with learning disabilities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rPr>
                <w:rFonts w:eastAsiaTheme="minorEastAsia"/>
              </w:rPr>
              <w:t>Carers, including young carers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rPr>
                <w:rFonts w:eastAsiaTheme="minorEastAsia"/>
              </w:rPr>
              <w:t>Integrated Family Support Services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rPr>
                <w:rFonts w:eastAsiaTheme="minorEastAsia"/>
              </w:rPr>
              <w:t xml:space="preserve">Develop integrated services for children with complex needs due to disability or illness and for children </w:t>
            </w:r>
            <w:r w:rsidR="00457F12">
              <w:rPr>
                <w:rFonts w:eastAsiaTheme="minorEastAsia"/>
              </w:rPr>
              <w:br/>
            </w:r>
            <w:r w:rsidRPr="00D372CB">
              <w:rPr>
                <w:rFonts w:eastAsiaTheme="minorEastAsia"/>
              </w:rPr>
              <w:t xml:space="preserve">and young people with mental health problems. This includes transition arrangements from children to adult services 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2CB">
              <w:t>IFSS</w:t>
            </w:r>
          </w:p>
          <w:p w:rsidR="00D62049" w:rsidRPr="00D372CB" w:rsidRDefault="00D62049" w:rsidP="00D372CB">
            <w:pPr>
              <w:pStyle w:val="table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372CB">
              <w:t>Pooled funds</w:t>
            </w:r>
            <w:r w:rsidRPr="00D372CB">
              <w:rPr>
                <w:rFonts w:eastAsiaTheme="minorEastAsia"/>
              </w:rPr>
              <w:t xml:space="preserve"> established and managed for the exercise of care home accommodation</w:t>
            </w:r>
            <w:r w:rsidRPr="00D372CB">
              <w:t xml:space="preserve"> and family support </w:t>
            </w:r>
            <w:r w:rsidRPr="00D372CB">
              <w:lastRenderedPageBreak/>
              <w:t>functions</w:t>
            </w:r>
            <w:r w:rsidR="009349A8">
              <w:t>,</w:t>
            </w:r>
            <w:r w:rsidRPr="00D372CB">
              <w:t xml:space="preserve"> as well as for functions that will be exercised jointly as a result of a</w:t>
            </w:r>
            <w:r w:rsidR="009349A8">
              <w:t>n assessment carried out under S</w:t>
            </w:r>
            <w:r w:rsidRPr="00D372CB">
              <w:t xml:space="preserve">ection 14 of the Act. Pooled funds in relation to care home accommodation </w:t>
            </w:r>
            <w:r w:rsidR="009349A8">
              <w:t>are required from 6 April 2018</w:t>
            </w:r>
          </w:p>
        </w:tc>
      </w:tr>
      <w:tr w:rsidR="00D62049" w:rsidTr="00A503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Pr="00D85547" w:rsidRDefault="00D62049" w:rsidP="00D372CB">
            <w:pPr>
              <w:pStyle w:val="Tablebullet1"/>
            </w:pPr>
            <w:r>
              <w:lastRenderedPageBreak/>
              <w:t xml:space="preserve">Make the sharing of information across agencies straightforward </w:t>
            </w:r>
          </w:p>
        </w:tc>
        <w:tc>
          <w:tcPr>
            <w:tcW w:w="5387" w:type="dxa"/>
          </w:tcPr>
          <w:p w:rsidR="00D62049" w:rsidRPr="00D62049" w:rsidRDefault="00EB4BF8" w:rsidP="00D6204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62049">
              <w:t>Consistency in the  performance measurement framework and the introduction of underpinning systems WCCIS and DEWIS</w:t>
            </w:r>
          </w:p>
        </w:tc>
        <w:tc>
          <w:tcPr>
            <w:tcW w:w="5244" w:type="dxa"/>
          </w:tcPr>
          <w:p w:rsidR="00D62049" w:rsidRPr="00D62049" w:rsidRDefault="00D62049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D372CB">
              <w:t xml:space="preserve">Ensure leadership on effective information sharing to improve the delivery of services, care and support, underpinned by use of technology and common systems </w:t>
            </w:r>
          </w:p>
          <w:p w:rsidR="00D62049" w:rsidRPr="00D372CB" w:rsidRDefault="00D62049" w:rsidP="00D372CB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Ensure the performance measurement systems acros</w:t>
            </w:r>
            <w:r w:rsidR="009349A8">
              <w:t>s the partnership are effective</w:t>
            </w:r>
          </w:p>
        </w:tc>
      </w:tr>
      <w:tr w:rsidR="00D62049" w:rsidTr="00A5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62049" w:rsidRDefault="00D62049" w:rsidP="00D372CB">
            <w:pPr>
              <w:pStyle w:val="Tablebullet1"/>
            </w:pPr>
            <w:r>
              <w:t>Ensuring the delivery of change throughout Wales</w:t>
            </w:r>
          </w:p>
        </w:tc>
        <w:tc>
          <w:tcPr>
            <w:tcW w:w="5387" w:type="dxa"/>
          </w:tcPr>
          <w:p w:rsidR="001B568B" w:rsidRPr="001627F8" w:rsidRDefault="001B568B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27F8">
              <w:t xml:space="preserve">Ensure that the regional Learning </w:t>
            </w:r>
            <w:r w:rsidR="009349A8">
              <w:t>and</w:t>
            </w:r>
            <w:r w:rsidRPr="001627F8">
              <w:t xml:space="preserve"> Development Strategy and Plan is embedded in the plan </w:t>
            </w:r>
          </w:p>
          <w:p w:rsidR="00D62049" w:rsidRPr="00D62049" w:rsidRDefault="001B568B" w:rsidP="001B568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27F8">
              <w:t>Enable key professionals across the Board’s area to lead practice change and take part in the nationa</w:t>
            </w:r>
            <w:r w:rsidR="009349A8">
              <w:t>l practice leadership programme</w:t>
            </w:r>
          </w:p>
        </w:tc>
        <w:tc>
          <w:tcPr>
            <w:tcW w:w="5244" w:type="dxa"/>
          </w:tcPr>
          <w:p w:rsidR="00D62049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the team is in place and effective in delivering change and the regional plan</w:t>
            </w:r>
          </w:p>
          <w:p w:rsidR="00D62049" w:rsidRPr="00D372CB" w:rsidRDefault="00D62049" w:rsidP="00D372CB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DF9">
              <w:t xml:space="preserve">Prepare an annual report for Welsh Ministers on the </w:t>
            </w:r>
            <w:r>
              <w:t>extent to which the B</w:t>
            </w:r>
            <w:r w:rsidRPr="00684DF9">
              <w:t>oard’</w:t>
            </w:r>
            <w:r w:rsidR="009349A8">
              <w:t>s objectives have been achieved</w:t>
            </w:r>
            <w:bookmarkStart w:id="0" w:name="_GoBack"/>
            <w:bookmarkEnd w:id="0"/>
          </w:p>
        </w:tc>
      </w:tr>
    </w:tbl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p w:rsidR="00FF6325" w:rsidRDefault="00FF6325" w:rsidP="00684DF9"/>
    <w:sectPr w:rsidR="00FF6325" w:rsidSect="00FF6325">
      <w:headerReference w:type="default" r:id="rId15"/>
      <w:footerReference w:type="default" r:id="rId16"/>
      <w:headerReference w:type="first" r:id="rId17"/>
      <w:type w:val="continuous"/>
      <w:pgSz w:w="16840" w:h="11907" w:orient="landscape" w:code="9"/>
      <w:pgMar w:top="1418" w:right="1418" w:bottom="1418" w:left="1418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EA" w:rsidRDefault="006A21EA">
      <w:r>
        <w:separator/>
      </w:r>
    </w:p>
  </w:endnote>
  <w:endnote w:type="continuationSeparator" w:id="0">
    <w:p w:rsidR="006A21EA" w:rsidRDefault="006A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</w:pPr>
  </w:p>
  <w:p w:rsidR="0047488B" w:rsidRPr="00B873AE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  <w:rPr>
        <w:b/>
        <w:color w:val="00408B"/>
        <w:sz w:val="20"/>
        <w:szCs w:val="20"/>
      </w:rPr>
    </w:pPr>
    <w:r w:rsidRPr="00B873AE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Pr="00B873AE">
      <w:rPr>
        <w:b/>
        <w:color w:val="00408B"/>
        <w:sz w:val="20"/>
        <w:szCs w:val="20"/>
      </w:rPr>
      <w:fldChar w:fldCharType="begin"/>
    </w:r>
    <w:r w:rsidRPr="00B873AE">
      <w:rPr>
        <w:b/>
        <w:color w:val="00408B"/>
        <w:sz w:val="20"/>
        <w:szCs w:val="20"/>
      </w:rPr>
      <w:instrText xml:space="preserve"> PAGE   \* MERGEFORMAT </w:instrText>
    </w:r>
    <w:r w:rsidRPr="00B873AE">
      <w:rPr>
        <w:b/>
        <w:color w:val="00408B"/>
        <w:sz w:val="20"/>
        <w:szCs w:val="20"/>
      </w:rPr>
      <w:fldChar w:fldCharType="separate"/>
    </w:r>
    <w:r w:rsidR="009349A8">
      <w:rPr>
        <w:b/>
        <w:noProof/>
        <w:color w:val="00408B"/>
        <w:sz w:val="20"/>
        <w:szCs w:val="20"/>
      </w:rPr>
      <w:t>5</w:t>
    </w:r>
    <w:r w:rsidRPr="00B873AE">
      <w:rPr>
        <w:b/>
        <w:noProof/>
        <w:color w:val="00408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EA" w:rsidRDefault="006A21EA">
      <w:r>
        <w:separator/>
      </w:r>
    </w:p>
  </w:footnote>
  <w:footnote w:type="continuationSeparator" w:id="0">
    <w:p w:rsidR="006A21EA" w:rsidRDefault="006A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Pr="006135F1" w:rsidRDefault="0059012C" w:rsidP="00AB6EE7">
    <w:pPr>
      <w:tabs>
        <w:tab w:val="right" w:pos="9072"/>
      </w:tabs>
      <w:rPr>
        <w:b/>
        <w:color w:val="00408B"/>
        <w:sz w:val="20"/>
        <w:szCs w:val="20"/>
      </w:rPr>
    </w:pPr>
    <w:bookmarkStart w:id="1" w:name="ClientName"/>
    <w:bookmarkEnd w:id="1"/>
    <w:r>
      <w:rPr>
        <w:b/>
        <w:color w:val="00408B"/>
        <w:sz w:val="20"/>
        <w:szCs w:val="20"/>
      </w:rPr>
      <w:tab/>
    </w:r>
    <w:bookmarkStart w:id="2" w:name="Date"/>
    <w:bookmarkEnd w:id="2"/>
  </w:p>
  <w:p w:rsidR="00966A64" w:rsidRDefault="00FF6325" w:rsidP="00BA307D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bookmarkStart w:id="3" w:name="Title"/>
    <w:bookmarkEnd w:id="3"/>
    <w:r>
      <w:rPr>
        <w:b/>
        <w:color w:val="00408B"/>
        <w:sz w:val="20"/>
        <w:szCs w:val="20"/>
      </w:rPr>
      <w:t>Regional Partnership Boards</w:t>
    </w:r>
  </w:p>
  <w:p w:rsidR="00966A64" w:rsidRPr="006135F1" w:rsidRDefault="00FF6325" w:rsidP="00BA307D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r>
      <w:rPr>
        <w:b/>
        <w:color w:val="00408B"/>
        <w:sz w:val="20"/>
        <w:szCs w:val="20"/>
      </w:rPr>
      <w:t>Priorities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84722A" w:rsidP="002C6DD8">
    <w:pPr>
      <w:pStyle w:val="Header"/>
      <w:pBdr>
        <w:bottom w:val="none" w:sz="0" w:space="0" w:color="auto"/>
      </w:pBdr>
    </w:pPr>
    <w:r w:rsidRPr="00966A6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7EC5920" wp14:editId="5123F25F">
          <wp:simplePos x="0" y="0"/>
          <wp:positionH relativeFrom="margin">
            <wp:posOffset>-624205</wp:posOffset>
          </wp:positionH>
          <wp:positionV relativeFrom="paragraph">
            <wp:posOffset>-64770</wp:posOffset>
          </wp:positionV>
          <wp:extent cx="2221865" cy="774700"/>
          <wp:effectExtent l="0" t="0" r="6985" b="6350"/>
          <wp:wrapTight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Council for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1606DE" wp14:editId="4712631E">
              <wp:simplePos x="0" y="0"/>
              <wp:positionH relativeFrom="page">
                <wp:posOffset>7176770</wp:posOffset>
              </wp:positionH>
              <wp:positionV relativeFrom="paragraph">
                <wp:posOffset>-105410</wp:posOffset>
              </wp:positionV>
              <wp:extent cx="3163570" cy="818515"/>
              <wp:effectExtent l="0" t="0" r="0" b="635"/>
              <wp:wrapTight wrapText="bothSides">
                <wp:wrapPolygon edited="0">
                  <wp:start x="0" y="0"/>
                  <wp:lineTo x="0" y="21114"/>
                  <wp:lineTo x="21461" y="21114"/>
                  <wp:lineTo x="21461" y="0"/>
                  <wp:lineTo x="0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63570" cy="818515"/>
                        <a:chOff x="5076825" y="28575"/>
                        <a:chExt cx="3877310" cy="971550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50" y="28575"/>
                          <a:ext cx="1276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g:grpSp>
                      <wpg:cNvPr id="6" name="Group 9"/>
                      <wpg:cNvGrpSpPr/>
                      <wpg:grpSpPr>
                        <a:xfrm>
                          <a:off x="5076825" y="28575"/>
                          <a:ext cx="2240915" cy="971550"/>
                          <a:chOff x="5076825" y="28575"/>
                          <a:chExt cx="2240915" cy="97155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8575"/>
                            <a:ext cx="936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125" y="28575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5.1pt;margin-top:-8.3pt;width:249.1pt;height:64.45pt;z-index:251663360;mso-position-horizontal-relative:page" coordorigin="50768,285" coordsize="3877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771;top:285;width:12770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jRnDAAAA2gAAAA8AAABkcnMvZG93bnJldi54bWxEj0FrwkAUhO8F/8PyBG/NphUkjVmlKIUe&#10;KqFpDz0+ss9sMPs2ZLcm9de7gtDjMDPfMMV2sp040+BbxwqekhQEce10y42C76+3xwyED8gaO8ek&#10;4I88bDezhwJz7Ub+pHMVGhEh7HNUYELocyl9bciiT1xPHL2jGyyGKIdG6gHHCLedfE7TlbTYclww&#10;2NPOUH2qfq2CH0u7j/KlzPZU4+GyZ3nqTanUYj69rkEEmsJ/+N5+1wqWcLsSb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eNGcMAAADaAAAADwAAAAAAAAAAAAAAAACf&#10;AgAAZHJzL2Rvd25yZXYueG1sUEsFBgAAAAAEAAQA9wAAAI8DAAAAAA==&#10;">
                <v:imagedata r:id="rId5" o:title=""/>
                <v:path arrowok="t"/>
              </v:shape>
              <v:group id="Group 9" o:spid="_x0000_s1028" style="position:absolute;left:50768;top:285;width:22409;height:9716" coordorigin="50768,285" coordsize="2240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4" o:spid="_x0000_s1029" type="#_x0000_t75" style="position:absolute;left:50768;top:285;width:936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s3EAAAA2gAAAA8AAABkcnMvZG93bnJldi54bWxEj0FrwkAUhO+F/oflFbxI3Shqa3QVEUQp&#10;2tK03h/ZZxLMvo3ZNcZ/7xaEHoeZ+YaZLVpTioZqV1hW0O9FIIhTqwvOFPz+rF/fQTiPrLG0TApu&#10;5GAxf36aYaztlb+pSXwmAoRdjApy76tYSpfmZND1bEUcvKOtDfog60zqGq8Bbko5iKKxNFhwWMix&#10;olVO6Sm5GAX7pB3aj/Pk8DluvhiHXbfajHZKdV7a5RSEp9b/hx/trVbwBn9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Bs3EAAAA2gAAAA8AAAAAAAAAAAAAAAAA&#10;nwIAAGRycy9kb3ducmV2LnhtbFBLBQYAAAAABAAEAPcAAACQAwAAAAA=&#10;">
                  <v:imagedata r:id="rId6" o:title=""/>
                  <v:path arrowok="t"/>
                </v:shape>
                <v:shape id="Picture 5" o:spid="_x0000_s1030" type="#_x0000_t75" style="position:absolute;left:63341;top:285;width:983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DyfAAAAA2wAAAA8AAABkcnMvZG93bnJldi54bWxET82KwjAQvgv7DmEWvIimKixaTUWEhWVx&#10;D1YfYGjGprSZlCbW+vYbQfA2H9/vbHeDbURPna8cK5jPEhDEhdMVlwou5+/pCoQPyBobx6TgQR52&#10;2cdoi6l2dz5Rn4dSxBD2KSowIbSplL4wZNHPXEscuavrLIYIu1LqDu8x3DZykSRf0mLFscFgSwdD&#10;RZ3frILffsJLTI43X63Msf5blxd72is1/hz2GxCBhvAWv9w/Os5fwPOXeI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UPJ8AAAADbAAAADwAAAAAAAAAAAAAAAACfAgAA&#10;ZHJzL2Rvd25yZXYueG1sUEsFBgAAAAAEAAQA9wAAAIwDAAAAAA==&#10;">
                  <v:imagedata r:id="rId7" o:title=""/>
                  <v:path arrowok="t"/>
                </v:shape>
              </v:group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B"/>
    <w:multiLevelType w:val="hybridMultilevel"/>
    <w:tmpl w:val="03DA2B5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D90729D"/>
    <w:multiLevelType w:val="hybridMultilevel"/>
    <w:tmpl w:val="A5D44F0A"/>
    <w:lvl w:ilvl="0" w:tplc="72A6CD64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81769"/>
    <w:multiLevelType w:val="hybridMultilevel"/>
    <w:tmpl w:val="8A6259F0"/>
    <w:lvl w:ilvl="0" w:tplc="C53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EF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C67A5"/>
    <w:multiLevelType w:val="hybridMultilevel"/>
    <w:tmpl w:val="F9000374"/>
    <w:lvl w:ilvl="0" w:tplc="B598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ED07FF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7E32329"/>
    <w:multiLevelType w:val="hybridMultilevel"/>
    <w:tmpl w:val="281E72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BF133C5"/>
    <w:multiLevelType w:val="multilevel"/>
    <w:tmpl w:val="BD5ABB3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>
    <w:nsid w:val="25892C55"/>
    <w:multiLevelType w:val="hybridMultilevel"/>
    <w:tmpl w:val="D9284D64"/>
    <w:lvl w:ilvl="0" w:tplc="5FD6F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AD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B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4270B1"/>
    <w:multiLevelType w:val="hybridMultilevel"/>
    <w:tmpl w:val="177684F0"/>
    <w:lvl w:ilvl="0" w:tplc="691E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4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20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6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C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1211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4636F61"/>
    <w:multiLevelType w:val="hybridMultilevel"/>
    <w:tmpl w:val="5B8206E8"/>
    <w:lvl w:ilvl="0" w:tplc="5642A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E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0B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4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330F43"/>
    <w:multiLevelType w:val="hybridMultilevel"/>
    <w:tmpl w:val="4BD47BBC"/>
    <w:lvl w:ilvl="0" w:tplc="5D6A3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3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0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E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8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6A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8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1E5B92"/>
    <w:multiLevelType w:val="hybridMultilevel"/>
    <w:tmpl w:val="6B0C3B40"/>
    <w:lvl w:ilvl="0" w:tplc="8E969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5261"/>
    <w:multiLevelType w:val="hybridMultilevel"/>
    <w:tmpl w:val="32AA007E"/>
    <w:lvl w:ilvl="0" w:tplc="34C0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4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6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E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0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E51434"/>
    <w:multiLevelType w:val="hybridMultilevel"/>
    <w:tmpl w:val="A02E8738"/>
    <w:lvl w:ilvl="0" w:tplc="EE3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7430BE"/>
    <w:multiLevelType w:val="hybridMultilevel"/>
    <w:tmpl w:val="3A867CE0"/>
    <w:lvl w:ilvl="0" w:tplc="40A4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C7FD6"/>
    <w:multiLevelType w:val="hybridMultilevel"/>
    <w:tmpl w:val="24009556"/>
    <w:lvl w:ilvl="0" w:tplc="6C5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8A5060"/>
    <w:multiLevelType w:val="hybridMultilevel"/>
    <w:tmpl w:val="92D452D0"/>
    <w:lvl w:ilvl="0" w:tplc="6002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1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8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4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5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E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0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A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C9"/>
    <w:multiLevelType w:val="hybridMultilevel"/>
    <w:tmpl w:val="54B8835C"/>
    <w:lvl w:ilvl="0" w:tplc="DF9E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588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033DCC"/>
    <w:multiLevelType w:val="hybridMultilevel"/>
    <w:tmpl w:val="FBE2C908"/>
    <w:lvl w:ilvl="0" w:tplc="C95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C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0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6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E9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2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A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0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570FBD"/>
    <w:multiLevelType w:val="hybridMultilevel"/>
    <w:tmpl w:val="0AD844B6"/>
    <w:lvl w:ilvl="0" w:tplc="AD288962">
      <w:start w:val="1"/>
      <w:numFmt w:val="decimal"/>
      <w:pStyle w:val="Numbered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0F4F"/>
    <w:multiLevelType w:val="hybridMultilevel"/>
    <w:tmpl w:val="E2EC087E"/>
    <w:lvl w:ilvl="0" w:tplc="346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124122"/>
    <w:multiLevelType w:val="hybridMultilevel"/>
    <w:tmpl w:val="D5DA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40A8A"/>
    <w:multiLevelType w:val="hybridMultilevel"/>
    <w:tmpl w:val="E80E2828"/>
    <w:lvl w:ilvl="0" w:tplc="CBD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0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B878D5"/>
    <w:multiLevelType w:val="hybridMultilevel"/>
    <w:tmpl w:val="A72CC5D0"/>
    <w:lvl w:ilvl="0" w:tplc="6906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3C42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D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C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86139F"/>
    <w:multiLevelType w:val="hybridMultilevel"/>
    <w:tmpl w:val="C100AC56"/>
    <w:lvl w:ilvl="0" w:tplc="0AE42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6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02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4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6471EB"/>
    <w:multiLevelType w:val="hybridMultilevel"/>
    <w:tmpl w:val="2CE6DE46"/>
    <w:lvl w:ilvl="0" w:tplc="D300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F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8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6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6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7"/>
  </w:num>
  <w:num w:numId="5">
    <w:abstractNumId w:val="2"/>
  </w:num>
  <w:num w:numId="6">
    <w:abstractNumId w:val="23"/>
  </w:num>
  <w:num w:numId="7">
    <w:abstractNumId w:val="25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21"/>
  </w:num>
  <w:num w:numId="16">
    <w:abstractNumId w:val="24"/>
  </w:num>
  <w:num w:numId="17">
    <w:abstractNumId w:val="26"/>
  </w:num>
  <w:num w:numId="18">
    <w:abstractNumId w:val="16"/>
  </w:num>
  <w:num w:numId="19">
    <w:abstractNumId w:val="3"/>
  </w:num>
  <w:num w:numId="20">
    <w:abstractNumId w:val="18"/>
  </w:num>
  <w:num w:numId="21">
    <w:abstractNumId w:val="27"/>
  </w:num>
  <w:num w:numId="22">
    <w:abstractNumId w:val="29"/>
  </w:num>
  <w:num w:numId="23">
    <w:abstractNumId w:val="10"/>
  </w:num>
  <w:num w:numId="24">
    <w:abstractNumId w:val="22"/>
  </w:num>
  <w:num w:numId="25">
    <w:abstractNumId w:val="19"/>
  </w:num>
  <w:num w:numId="26">
    <w:abstractNumId w:val="12"/>
  </w:num>
  <w:num w:numId="27">
    <w:abstractNumId w:val="15"/>
  </w:num>
  <w:num w:numId="28">
    <w:abstractNumId w:val="9"/>
  </w:num>
  <w:num w:numId="29">
    <w:abstractNumId w:val="28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4"/>
    <w:rsid w:val="00002682"/>
    <w:rsid w:val="000173B0"/>
    <w:rsid w:val="00022EBD"/>
    <w:rsid w:val="00032241"/>
    <w:rsid w:val="000343B0"/>
    <w:rsid w:val="00037C8A"/>
    <w:rsid w:val="00045784"/>
    <w:rsid w:val="00052880"/>
    <w:rsid w:val="0007591E"/>
    <w:rsid w:val="00085279"/>
    <w:rsid w:val="000877D9"/>
    <w:rsid w:val="000A398D"/>
    <w:rsid w:val="000A3F9E"/>
    <w:rsid w:val="000B12B7"/>
    <w:rsid w:val="000B4F3B"/>
    <w:rsid w:val="000B7079"/>
    <w:rsid w:val="000D2EF4"/>
    <w:rsid w:val="000D6426"/>
    <w:rsid w:val="000E63A4"/>
    <w:rsid w:val="000E6E9E"/>
    <w:rsid w:val="000F0BA5"/>
    <w:rsid w:val="000F2325"/>
    <w:rsid w:val="00101282"/>
    <w:rsid w:val="00114B9C"/>
    <w:rsid w:val="00115C5D"/>
    <w:rsid w:val="00122890"/>
    <w:rsid w:val="0012435B"/>
    <w:rsid w:val="00150B97"/>
    <w:rsid w:val="0015341A"/>
    <w:rsid w:val="001547F7"/>
    <w:rsid w:val="00162202"/>
    <w:rsid w:val="001627F8"/>
    <w:rsid w:val="00167233"/>
    <w:rsid w:val="0017524E"/>
    <w:rsid w:val="0017617A"/>
    <w:rsid w:val="0019058A"/>
    <w:rsid w:val="00195086"/>
    <w:rsid w:val="001A1993"/>
    <w:rsid w:val="001A1B8F"/>
    <w:rsid w:val="001B2C51"/>
    <w:rsid w:val="001B2EB2"/>
    <w:rsid w:val="001B568B"/>
    <w:rsid w:val="001C052B"/>
    <w:rsid w:val="001C10A8"/>
    <w:rsid w:val="001C372A"/>
    <w:rsid w:val="00202BE1"/>
    <w:rsid w:val="00237565"/>
    <w:rsid w:val="00241001"/>
    <w:rsid w:val="002427F9"/>
    <w:rsid w:val="00252051"/>
    <w:rsid w:val="0025276C"/>
    <w:rsid w:val="002552D9"/>
    <w:rsid w:val="00256A16"/>
    <w:rsid w:val="002706ED"/>
    <w:rsid w:val="00271FFD"/>
    <w:rsid w:val="00284A96"/>
    <w:rsid w:val="002955BD"/>
    <w:rsid w:val="00295818"/>
    <w:rsid w:val="002A12EC"/>
    <w:rsid w:val="002B0217"/>
    <w:rsid w:val="002B1D14"/>
    <w:rsid w:val="002C0A4E"/>
    <w:rsid w:val="002C29DA"/>
    <w:rsid w:val="002C3D16"/>
    <w:rsid w:val="002C5019"/>
    <w:rsid w:val="002C56BB"/>
    <w:rsid w:val="002C6DD8"/>
    <w:rsid w:val="002D426C"/>
    <w:rsid w:val="002D61AC"/>
    <w:rsid w:val="002E3300"/>
    <w:rsid w:val="002E50EA"/>
    <w:rsid w:val="002F6F87"/>
    <w:rsid w:val="00307003"/>
    <w:rsid w:val="00314B13"/>
    <w:rsid w:val="00320A41"/>
    <w:rsid w:val="00320B6B"/>
    <w:rsid w:val="003232BE"/>
    <w:rsid w:val="0035757F"/>
    <w:rsid w:val="00357C0B"/>
    <w:rsid w:val="003654E2"/>
    <w:rsid w:val="003700DA"/>
    <w:rsid w:val="00374293"/>
    <w:rsid w:val="003A2201"/>
    <w:rsid w:val="003A6F0D"/>
    <w:rsid w:val="003B04EE"/>
    <w:rsid w:val="003B3E47"/>
    <w:rsid w:val="003B6F4C"/>
    <w:rsid w:val="003C10D6"/>
    <w:rsid w:val="003D152E"/>
    <w:rsid w:val="003E3FDE"/>
    <w:rsid w:val="003E5FDC"/>
    <w:rsid w:val="003F0765"/>
    <w:rsid w:val="003F4B90"/>
    <w:rsid w:val="004057B1"/>
    <w:rsid w:val="00406A38"/>
    <w:rsid w:val="004100F7"/>
    <w:rsid w:val="00441CB9"/>
    <w:rsid w:val="00443137"/>
    <w:rsid w:val="00457F12"/>
    <w:rsid w:val="00460466"/>
    <w:rsid w:val="004640BC"/>
    <w:rsid w:val="00473216"/>
    <w:rsid w:val="0047488B"/>
    <w:rsid w:val="0047692E"/>
    <w:rsid w:val="004842CC"/>
    <w:rsid w:val="00491C8E"/>
    <w:rsid w:val="004A26BB"/>
    <w:rsid w:val="004A4D2C"/>
    <w:rsid w:val="004D033B"/>
    <w:rsid w:val="004E64AC"/>
    <w:rsid w:val="004F1AC7"/>
    <w:rsid w:val="004F5FDB"/>
    <w:rsid w:val="00540DCE"/>
    <w:rsid w:val="0054495D"/>
    <w:rsid w:val="00560B33"/>
    <w:rsid w:val="0058103E"/>
    <w:rsid w:val="005816B5"/>
    <w:rsid w:val="00587276"/>
    <w:rsid w:val="0059012C"/>
    <w:rsid w:val="005935A9"/>
    <w:rsid w:val="00593951"/>
    <w:rsid w:val="005B3340"/>
    <w:rsid w:val="005B6D4D"/>
    <w:rsid w:val="005C10E5"/>
    <w:rsid w:val="005D0194"/>
    <w:rsid w:val="005D4573"/>
    <w:rsid w:val="005D66DA"/>
    <w:rsid w:val="005F503D"/>
    <w:rsid w:val="005F547E"/>
    <w:rsid w:val="006135F1"/>
    <w:rsid w:val="00617513"/>
    <w:rsid w:val="006227A2"/>
    <w:rsid w:val="0064218A"/>
    <w:rsid w:val="00643643"/>
    <w:rsid w:val="00647AFC"/>
    <w:rsid w:val="00653EBF"/>
    <w:rsid w:val="006552AE"/>
    <w:rsid w:val="00656CDF"/>
    <w:rsid w:val="00657092"/>
    <w:rsid w:val="00657D29"/>
    <w:rsid w:val="00662727"/>
    <w:rsid w:val="0066298B"/>
    <w:rsid w:val="0066513F"/>
    <w:rsid w:val="00667348"/>
    <w:rsid w:val="00682001"/>
    <w:rsid w:val="00684DF9"/>
    <w:rsid w:val="006875F5"/>
    <w:rsid w:val="00693D36"/>
    <w:rsid w:val="006A21EA"/>
    <w:rsid w:val="006A4C9E"/>
    <w:rsid w:val="006B3169"/>
    <w:rsid w:val="006C4032"/>
    <w:rsid w:val="006C41AF"/>
    <w:rsid w:val="006C54E2"/>
    <w:rsid w:val="006D057E"/>
    <w:rsid w:val="006D16AB"/>
    <w:rsid w:val="006D3E30"/>
    <w:rsid w:val="006D44B2"/>
    <w:rsid w:val="007038C1"/>
    <w:rsid w:val="00713D86"/>
    <w:rsid w:val="00727545"/>
    <w:rsid w:val="00732BEC"/>
    <w:rsid w:val="00734DCF"/>
    <w:rsid w:val="00744810"/>
    <w:rsid w:val="0074545B"/>
    <w:rsid w:val="00762E03"/>
    <w:rsid w:val="007864C5"/>
    <w:rsid w:val="007A2308"/>
    <w:rsid w:val="007A26EC"/>
    <w:rsid w:val="007B3CD3"/>
    <w:rsid w:val="007B7077"/>
    <w:rsid w:val="007D424B"/>
    <w:rsid w:val="007D435A"/>
    <w:rsid w:val="007D7E33"/>
    <w:rsid w:val="007E6D72"/>
    <w:rsid w:val="007E790D"/>
    <w:rsid w:val="00804320"/>
    <w:rsid w:val="00805B38"/>
    <w:rsid w:val="00807D87"/>
    <w:rsid w:val="0082581A"/>
    <w:rsid w:val="0082731E"/>
    <w:rsid w:val="008277CF"/>
    <w:rsid w:val="00827E7B"/>
    <w:rsid w:val="00833C2C"/>
    <w:rsid w:val="0084722A"/>
    <w:rsid w:val="008521F3"/>
    <w:rsid w:val="008655BC"/>
    <w:rsid w:val="00870F12"/>
    <w:rsid w:val="00872E25"/>
    <w:rsid w:val="008A7EC8"/>
    <w:rsid w:val="008B6945"/>
    <w:rsid w:val="008C6826"/>
    <w:rsid w:val="008D1761"/>
    <w:rsid w:val="008D1A66"/>
    <w:rsid w:val="008F6AC9"/>
    <w:rsid w:val="00914EBA"/>
    <w:rsid w:val="00915587"/>
    <w:rsid w:val="00922B54"/>
    <w:rsid w:val="00927FE3"/>
    <w:rsid w:val="0093226A"/>
    <w:rsid w:val="009349A8"/>
    <w:rsid w:val="00966A64"/>
    <w:rsid w:val="0099097B"/>
    <w:rsid w:val="0099283B"/>
    <w:rsid w:val="009A3F59"/>
    <w:rsid w:val="009A5A2B"/>
    <w:rsid w:val="009A61F8"/>
    <w:rsid w:val="009B0F99"/>
    <w:rsid w:val="009B156E"/>
    <w:rsid w:val="009B2B6C"/>
    <w:rsid w:val="009B429C"/>
    <w:rsid w:val="009B455F"/>
    <w:rsid w:val="009C746B"/>
    <w:rsid w:val="009E7765"/>
    <w:rsid w:val="009F099E"/>
    <w:rsid w:val="009F6538"/>
    <w:rsid w:val="00A106A7"/>
    <w:rsid w:val="00A11CD2"/>
    <w:rsid w:val="00A13E5E"/>
    <w:rsid w:val="00A16114"/>
    <w:rsid w:val="00A20746"/>
    <w:rsid w:val="00A21FBD"/>
    <w:rsid w:val="00A24324"/>
    <w:rsid w:val="00A32A27"/>
    <w:rsid w:val="00A47D61"/>
    <w:rsid w:val="00A50321"/>
    <w:rsid w:val="00A5044C"/>
    <w:rsid w:val="00A546BA"/>
    <w:rsid w:val="00A56A64"/>
    <w:rsid w:val="00A60C20"/>
    <w:rsid w:val="00A76FE2"/>
    <w:rsid w:val="00A815AE"/>
    <w:rsid w:val="00A82EBB"/>
    <w:rsid w:val="00A93EB2"/>
    <w:rsid w:val="00AA12A8"/>
    <w:rsid w:val="00AB44B9"/>
    <w:rsid w:val="00AB6EE7"/>
    <w:rsid w:val="00AC67E7"/>
    <w:rsid w:val="00AD26EE"/>
    <w:rsid w:val="00AD7A52"/>
    <w:rsid w:val="00AF46DA"/>
    <w:rsid w:val="00B050C9"/>
    <w:rsid w:val="00B173A7"/>
    <w:rsid w:val="00B23E33"/>
    <w:rsid w:val="00B2504F"/>
    <w:rsid w:val="00B312B6"/>
    <w:rsid w:val="00B44303"/>
    <w:rsid w:val="00B57285"/>
    <w:rsid w:val="00B7318D"/>
    <w:rsid w:val="00B80469"/>
    <w:rsid w:val="00B873AE"/>
    <w:rsid w:val="00B93AEB"/>
    <w:rsid w:val="00B94864"/>
    <w:rsid w:val="00BA28EE"/>
    <w:rsid w:val="00BA307D"/>
    <w:rsid w:val="00BA3B52"/>
    <w:rsid w:val="00BA4D39"/>
    <w:rsid w:val="00BB1CC5"/>
    <w:rsid w:val="00BC417D"/>
    <w:rsid w:val="00BD46E5"/>
    <w:rsid w:val="00BD5800"/>
    <w:rsid w:val="00BD6FB6"/>
    <w:rsid w:val="00BF07C3"/>
    <w:rsid w:val="00BF7662"/>
    <w:rsid w:val="00C0036D"/>
    <w:rsid w:val="00C04E12"/>
    <w:rsid w:val="00C0739B"/>
    <w:rsid w:val="00C31CA7"/>
    <w:rsid w:val="00C42FB9"/>
    <w:rsid w:val="00C57AF6"/>
    <w:rsid w:val="00C63A64"/>
    <w:rsid w:val="00C7279C"/>
    <w:rsid w:val="00C91ACF"/>
    <w:rsid w:val="00CB3DEA"/>
    <w:rsid w:val="00CB7BFB"/>
    <w:rsid w:val="00CC11EA"/>
    <w:rsid w:val="00CC7AD1"/>
    <w:rsid w:val="00CC7DCD"/>
    <w:rsid w:val="00CE15D0"/>
    <w:rsid w:val="00CE786B"/>
    <w:rsid w:val="00CF234D"/>
    <w:rsid w:val="00CF5BBB"/>
    <w:rsid w:val="00CF7511"/>
    <w:rsid w:val="00D00FA1"/>
    <w:rsid w:val="00D03099"/>
    <w:rsid w:val="00D05725"/>
    <w:rsid w:val="00D05D7D"/>
    <w:rsid w:val="00D0616F"/>
    <w:rsid w:val="00D12551"/>
    <w:rsid w:val="00D17A52"/>
    <w:rsid w:val="00D2671E"/>
    <w:rsid w:val="00D33CDB"/>
    <w:rsid w:val="00D372CB"/>
    <w:rsid w:val="00D444DE"/>
    <w:rsid w:val="00D45068"/>
    <w:rsid w:val="00D62049"/>
    <w:rsid w:val="00D71109"/>
    <w:rsid w:val="00D74A97"/>
    <w:rsid w:val="00D82A7E"/>
    <w:rsid w:val="00D85547"/>
    <w:rsid w:val="00D86641"/>
    <w:rsid w:val="00D92EE3"/>
    <w:rsid w:val="00DA1207"/>
    <w:rsid w:val="00DA6CA5"/>
    <w:rsid w:val="00DB6540"/>
    <w:rsid w:val="00DD12B3"/>
    <w:rsid w:val="00DD3951"/>
    <w:rsid w:val="00DD663B"/>
    <w:rsid w:val="00DD6C40"/>
    <w:rsid w:val="00DE0CE5"/>
    <w:rsid w:val="00DF6F69"/>
    <w:rsid w:val="00E013AF"/>
    <w:rsid w:val="00E01DE0"/>
    <w:rsid w:val="00E11D75"/>
    <w:rsid w:val="00E13ABE"/>
    <w:rsid w:val="00E37AFD"/>
    <w:rsid w:val="00E4713E"/>
    <w:rsid w:val="00E52E78"/>
    <w:rsid w:val="00E55259"/>
    <w:rsid w:val="00E62B50"/>
    <w:rsid w:val="00E71F31"/>
    <w:rsid w:val="00E722B6"/>
    <w:rsid w:val="00E757E5"/>
    <w:rsid w:val="00E77BD8"/>
    <w:rsid w:val="00E82D62"/>
    <w:rsid w:val="00E84595"/>
    <w:rsid w:val="00E854AA"/>
    <w:rsid w:val="00E9794D"/>
    <w:rsid w:val="00EB4BF8"/>
    <w:rsid w:val="00EC3DDA"/>
    <w:rsid w:val="00ED0BA9"/>
    <w:rsid w:val="00ED1AFB"/>
    <w:rsid w:val="00ED5E4E"/>
    <w:rsid w:val="00ED617E"/>
    <w:rsid w:val="00EE4C5B"/>
    <w:rsid w:val="00EF2648"/>
    <w:rsid w:val="00F11C09"/>
    <w:rsid w:val="00F215BD"/>
    <w:rsid w:val="00F34DC9"/>
    <w:rsid w:val="00F34F7E"/>
    <w:rsid w:val="00F415A4"/>
    <w:rsid w:val="00F648C9"/>
    <w:rsid w:val="00F70383"/>
    <w:rsid w:val="00F87CCC"/>
    <w:rsid w:val="00F87D7E"/>
    <w:rsid w:val="00FB1BDB"/>
    <w:rsid w:val="00FB5B6C"/>
    <w:rsid w:val="00FD077E"/>
    <w:rsid w:val="00FD08D2"/>
    <w:rsid w:val="00FE4B8C"/>
    <w:rsid w:val="00FF22E3"/>
    <w:rsid w:val="00FF632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%20Templates\Office%20Templates\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6436-7A53-4FBC-8C63-480CA6125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8D42B-FFE1-4A27-81CB-A9EF579C13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C739BF-9370-470D-85A7-F48F6F25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45675-BAF4-40FB-AD36-AC3FEA352029}">
  <ds:schemaRefs>
    <ds:schemaRef ds:uri="http://schemas.microsoft.com/office/2006/metadata/properties"/>
    <ds:schemaRef ds:uri="http://schemas.microsoft.com/office/infopath/2007/PartnerControls"/>
    <ds:schemaRef ds:uri="fa60a556-5758-44f2-97d6-7aee5a5dba09"/>
  </ds:schemaRefs>
</ds:datastoreItem>
</file>

<file path=customXml/itemProps5.xml><?xml version="1.0" encoding="utf-8"?>
<ds:datastoreItem xmlns:ds="http://schemas.openxmlformats.org/officeDocument/2006/customXml" ds:itemID="{E449FFD4-77D8-4DBB-B443-DB8AA5AB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</Template>
  <TotalTime>27</TotalTime>
  <Pages>5</Pages>
  <Words>1080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Care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Moreaux</dc:creator>
  <cp:lastModifiedBy>Bethan Price</cp:lastModifiedBy>
  <cp:revision>5</cp:revision>
  <dcterms:created xsi:type="dcterms:W3CDTF">2016-05-17T09:49:00Z</dcterms:created>
  <dcterms:modified xsi:type="dcterms:W3CDTF">2016-08-22T09:21:00Z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