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14" w:rsidRPr="00EB5395" w:rsidRDefault="009F0A14" w:rsidP="009F0A14">
      <w:pPr>
        <w:jc w:val="center"/>
        <w:rPr>
          <w:b/>
          <w:sz w:val="36"/>
          <w:szCs w:val="36"/>
        </w:rPr>
      </w:pPr>
      <w:r w:rsidRPr="00EB5395">
        <w:rPr>
          <w:b/>
          <w:sz w:val="36"/>
          <w:szCs w:val="36"/>
        </w:rPr>
        <w:t xml:space="preserve">Children’s Pathway </w:t>
      </w:r>
      <w:r w:rsidR="00AE6EC1" w:rsidRPr="00EB5395">
        <w:rPr>
          <w:b/>
          <w:sz w:val="36"/>
          <w:szCs w:val="36"/>
        </w:rPr>
        <w:t>u</w:t>
      </w:r>
      <w:r w:rsidRPr="00EB5395">
        <w:rPr>
          <w:b/>
          <w:sz w:val="36"/>
          <w:szCs w:val="36"/>
        </w:rPr>
        <w:t>nder Social Services and Well-being (Wales) Act</w:t>
      </w:r>
      <w:r w:rsidR="00AE6EC1" w:rsidRPr="00EB5395">
        <w:rPr>
          <w:b/>
          <w:sz w:val="36"/>
          <w:szCs w:val="36"/>
        </w:rPr>
        <w:t xml:space="preserve"> 2014 (SSWBA) i</w:t>
      </w:r>
      <w:r w:rsidRPr="00EB5395">
        <w:rPr>
          <w:b/>
          <w:sz w:val="36"/>
          <w:szCs w:val="36"/>
        </w:rPr>
        <w:t xml:space="preserve">ncluding the </w:t>
      </w:r>
      <w:r w:rsidR="00AE6EC1" w:rsidRPr="00EB5395">
        <w:rPr>
          <w:b/>
          <w:sz w:val="36"/>
          <w:szCs w:val="36"/>
        </w:rPr>
        <w:t>Children</w:t>
      </w:r>
      <w:r w:rsidRPr="00EB5395">
        <w:rPr>
          <w:b/>
          <w:sz w:val="36"/>
          <w:szCs w:val="36"/>
        </w:rPr>
        <w:t xml:space="preserve"> Act 1989 (CA1989)</w:t>
      </w:r>
    </w:p>
    <w:p w:rsidR="009F0A14" w:rsidRDefault="006F2D23" w:rsidP="009F0A14">
      <w:pPr>
        <w:jc w:val="center"/>
        <w:rPr>
          <w:b/>
        </w:rPr>
      </w:pPr>
      <w:r w:rsidRPr="009357B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43085" wp14:editId="7CA659B8">
                <wp:simplePos x="0" y="0"/>
                <wp:positionH relativeFrom="column">
                  <wp:posOffset>1361661</wp:posOffset>
                </wp:positionH>
                <wp:positionV relativeFrom="paragraph">
                  <wp:posOffset>156375</wp:posOffset>
                </wp:positionV>
                <wp:extent cx="1476375" cy="695739"/>
                <wp:effectExtent l="76200" t="38100" r="104775" b="1238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9573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A14" w:rsidRPr="0027307E" w:rsidRDefault="009F0A14" w:rsidP="009F0A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307E">
                              <w:rPr>
                                <w:b/>
                              </w:rPr>
                              <w:t>Initial referral / initial report</w:t>
                            </w:r>
                          </w:p>
                          <w:p w:rsidR="00AE6EC1" w:rsidRPr="009F0A14" w:rsidRDefault="00AE6EC1" w:rsidP="009F0A14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27307E">
                              <w:t>Duty</w:t>
                            </w:r>
                            <w:r>
                              <w:t xml:space="preserve"> to report)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2pt;margin-top:12.3pt;width:116.2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0A14" w:rsidRPr="0027307E" w:rsidRDefault="009F0A14" w:rsidP="009F0A14">
                      <w:pPr>
                        <w:jc w:val="center"/>
                        <w:rPr>
                          <w:b/>
                        </w:rPr>
                      </w:pPr>
                      <w:r w:rsidRPr="0027307E">
                        <w:rPr>
                          <w:b/>
                        </w:rPr>
                        <w:t>Initial referral / initial report</w:t>
                      </w:r>
                    </w:p>
                    <w:p w:rsidR="00AE6EC1" w:rsidRPr="009F0A14" w:rsidRDefault="00AE6EC1" w:rsidP="009F0A14">
                      <w:pPr>
                        <w:jc w:val="center"/>
                      </w:pPr>
                      <w:r>
                        <w:t>(</w:t>
                      </w:r>
                      <w:r w:rsidR="0027307E">
                        <w:t>Duty</w:t>
                      </w:r>
                      <w:r>
                        <w:t xml:space="preserve"> to report)</w:t>
                      </w:r>
                    </w:p>
                  </w:txbxContent>
                </v:textbox>
              </v:shape>
            </w:pict>
          </mc:Fallback>
        </mc:AlternateContent>
      </w:r>
    </w:p>
    <w:p w:rsidR="009F0A14" w:rsidRPr="004B0125" w:rsidRDefault="00A817B8" w:rsidP="009F0A14">
      <w:pPr>
        <w:jc w:val="center"/>
        <w:rPr>
          <w:b/>
        </w:rPr>
      </w:pPr>
      <w:r w:rsidRPr="00A561B9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FAB0F1" wp14:editId="1962E0E0">
                <wp:simplePos x="0" y="0"/>
                <wp:positionH relativeFrom="column">
                  <wp:posOffset>4129239</wp:posOffset>
                </wp:positionH>
                <wp:positionV relativeFrom="paragraph">
                  <wp:posOffset>109827</wp:posOffset>
                </wp:positionV>
                <wp:extent cx="1341120" cy="387350"/>
                <wp:effectExtent l="0" t="0" r="1143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4B" w:rsidRPr="00642B4B" w:rsidRDefault="00642B4B" w:rsidP="00642B4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42B4B">
                              <w:rPr>
                                <w:b/>
                                <w:sz w:val="16"/>
                                <w:szCs w:val="16"/>
                              </w:rPr>
                              <w:t>Concerns about child’s</w:t>
                            </w:r>
                            <w:r w:rsidRPr="00642B4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immediate </w:t>
                            </w:r>
                            <w:r w:rsidRPr="00642B4B">
                              <w:rPr>
                                <w:b/>
                                <w:sz w:val="16"/>
                                <w:szCs w:val="16"/>
                              </w:rPr>
                              <w:t>safety</w:t>
                            </w:r>
                          </w:p>
                          <w:p w:rsidR="00642B4B" w:rsidRDefault="00642B4B" w:rsidP="00642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5.15pt;margin-top:8.65pt;width:105.6pt;height:3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" fillcolor="white [3201]" strokecolor="#4579b8 [3044]">
                <v:textbox>
                  <w:txbxContent>
                    <w:p w:rsidR="00642B4B" w:rsidRPr="00642B4B" w:rsidRDefault="00642B4B" w:rsidP="00642B4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42B4B">
                        <w:rPr>
                          <w:b/>
                          <w:sz w:val="16"/>
                          <w:szCs w:val="16"/>
                        </w:rPr>
                        <w:t>Concerns about child’s</w:t>
                      </w:r>
                      <w:r w:rsidRPr="00642B4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immediate </w:t>
                      </w:r>
                      <w:r w:rsidRPr="00642B4B">
                        <w:rPr>
                          <w:b/>
                          <w:sz w:val="16"/>
                          <w:szCs w:val="16"/>
                        </w:rPr>
                        <w:t>safety</w:t>
                      </w:r>
                    </w:p>
                    <w:p w:rsidR="00642B4B" w:rsidRDefault="00642B4B" w:rsidP="00642B4B"/>
                  </w:txbxContent>
                </v:textbox>
              </v:shape>
            </w:pict>
          </mc:Fallback>
        </mc:AlternateContent>
      </w:r>
    </w:p>
    <w:p w:rsidR="007509FB" w:rsidRDefault="00A723EB" w:rsidP="009F0A1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E86832" wp14:editId="65F22519">
                <wp:simplePos x="0" y="0"/>
                <wp:positionH relativeFrom="column">
                  <wp:posOffset>2842592</wp:posOffset>
                </wp:positionH>
                <wp:positionV relativeFrom="paragraph">
                  <wp:posOffset>133847</wp:posOffset>
                </wp:positionV>
                <wp:extent cx="1282147" cy="0"/>
                <wp:effectExtent l="0" t="0" r="133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2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flip:x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85pt,10.55pt" to="324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" strokecolor="#4579b8 [3044]"/>
            </w:pict>
          </mc:Fallback>
        </mc:AlternateContent>
      </w:r>
      <w:r w:rsidR="0027307E" w:rsidRPr="009357B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F1890" wp14:editId="7CDE216D">
                <wp:simplePos x="0" y="0"/>
                <wp:positionH relativeFrom="column">
                  <wp:posOffset>-836295</wp:posOffset>
                </wp:positionH>
                <wp:positionV relativeFrom="paragraph">
                  <wp:posOffset>23495</wp:posOffset>
                </wp:positionV>
                <wp:extent cx="1714500" cy="1986280"/>
                <wp:effectExtent l="57150" t="38100" r="76200" b="1092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86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99F" w:rsidRPr="00AF0A1F" w:rsidRDefault="0055393E" w:rsidP="0050299F">
                            <w:r>
                              <w:t>Local</w:t>
                            </w:r>
                            <w:r w:rsidR="0050299F">
                              <w:t xml:space="preserve"> authority to support the </w:t>
                            </w:r>
                            <w:r>
                              <w:t>individual</w:t>
                            </w:r>
                            <w:r w:rsidR="0050299F" w:rsidRPr="00AF0A1F">
                              <w:t xml:space="preserve"> to access any appropriate community based or preventative services, and infor</w:t>
                            </w:r>
                            <w:r w:rsidR="0050299F">
                              <w:t>mation, advice and assistance under</w:t>
                            </w:r>
                            <w:r w:rsidR="0050299F" w:rsidRPr="00AF0A1F">
                              <w:t xml:space="preserve"> </w:t>
                            </w:r>
                            <w:r w:rsidR="0050299F" w:rsidRPr="006F6AC5">
                              <w:rPr>
                                <w:b/>
                              </w:rPr>
                              <w:t>Part 2</w:t>
                            </w:r>
                            <w:r w:rsidR="0050299F">
                              <w:rPr>
                                <w:b/>
                              </w:rPr>
                              <w:t xml:space="preserve"> of the SSWBA</w:t>
                            </w:r>
                            <w:r w:rsidR="0050299F" w:rsidRPr="00AF0A1F">
                              <w:t>.</w:t>
                            </w:r>
                          </w:p>
                          <w:p w:rsidR="00DC468B" w:rsidRPr="009F0A14" w:rsidRDefault="00DC468B" w:rsidP="00DC46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65.85pt;margin-top:1.85pt;width:135pt;height:1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0299F" w:rsidRPr="00AF0A1F" w:rsidRDefault="0055393E" w:rsidP="0050299F">
                      <w:r>
                        <w:t>Local</w:t>
                      </w:r>
                      <w:r w:rsidR="0050299F">
                        <w:t xml:space="preserve"> authority to support the </w:t>
                      </w:r>
                      <w:r>
                        <w:t>individual</w:t>
                      </w:r>
                      <w:r w:rsidR="0050299F" w:rsidRPr="00AF0A1F">
                        <w:t xml:space="preserve"> to access any appropriate community based or preventative services, and infor</w:t>
                      </w:r>
                      <w:r w:rsidR="0050299F">
                        <w:t>mation, advice and assistance under</w:t>
                      </w:r>
                      <w:r w:rsidR="0050299F" w:rsidRPr="00AF0A1F">
                        <w:t xml:space="preserve"> </w:t>
                      </w:r>
                      <w:r w:rsidR="0050299F" w:rsidRPr="006F6AC5">
                        <w:rPr>
                          <w:b/>
                        </w:rPr>
                        <w:t>Part 2</w:t>
                      </w:r>
                      <w:r w:rsidR="0050299F">
                        <w:rPr>
                          <w:b/>
                        </w:rPr>
                        <w:t xml:space="preserve"> of the SSWBA</w:t>
                      </w:r>
                      <w:r w:rsidR="0050299F" w:rsidRPr="00AF0A1F">
                        <w:t>.</w:t>
                      </w:r>
                    </w:p>
                    <w:p w:rsidR="00DC468B" w:rsidRPr="009F0A14" w:rsidRDefault="00DC468B" w:rsidP="00DC46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80717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B55FFC" wp14:editId="79303D74">
                <wp:simplePos x="0" y="0"/>
                <wp:positionH relativeFrom="column">
                  <wp:posOffset>5416826</wp:posOffset>
                </wp:positionH>
                <wp:positionV relativeFrom="paragraph">
                  <wp:posOffset>24517</wp:posOffset>
                </wp:positionV>
                <wp:extent cx="0" cy="934278"/>
                <wp:effectExtent l="95250" t="0" r="76200" b="56515"/>
                <wp:wrapNone/>
                <wp:docPr id="364" name="Straight Arrow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42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4" o:spid="_x0000_s1026" type="#_x0000_t32" style="position:absolute;margin-left:426.5pt;margin-top:1.95pt;width:0;height:73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9F0A14" w:rsidRDefault="009F0A14">
      <w:pPr>
        <w:rPr>
          <w:b/>
        </w:rPr>
      </w:pPr>
    </w:p>
    <w:p w:rsidR="009F0A14" w:rsidRDefault="00807885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7E655F0" wp14:editId="0A7BD014">
                <wp:simplePos x="0" y="0"/>
                <wp:positionH relativeFrom="column">
                  <wp:posOffset>3826565</wp:posOffset>
                </wp:positionH>
                <wp:positionV relativeFrom="paragraph">
                  <wp:posOffset>5513705</wp:posOffset>
                </wp:positionV>
                <wp:extent cx="1579743" cy="0"/>
                <wp:effectExtent l="38100" t="76200" r="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974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01.3pt;margin-top:434.15pt;width:124.4pt;height:0;flip:x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" strokecolor="#4a7ebb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27D8ED" wp14:editId="54B9BAF6">
                <wp:simplePos x="0" y="0"/>
                <wp:positionH relativeFrom="column">
                  <wp:posOffset>4829810</wp:posOffset>
                </wp:positionH>
                <wp:positionV relativeFrom="paragraph">
                  <wp:posOffset>1517650</wp:posOffset>
                </wp:positionV>
                <wp:extent cx="0" cy="3846195"/>
                <wp:effectExtent l="0" t="0" r="19050" b="209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6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3pt,119.5pt" to="380.3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86D45B" wp14:editId="7E8D9161">
                <wp:simplePos x="0" y="0"/>
                <wp:positionH relativeFrom="column">
                  <wp:posOffset>3821430</wp:posOffset>
                </wp:positionH>
                <wp:positionV relativeFrom="paragraph">
                  <wp:posOffset>5357495</wp:posOffset>
                </wp:positionV>
                <wp:extent cx="1003300" cy="0"/>
                <wp:effectExtent l="38100" t="76200" r="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3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4" o:spid="_x0000_s1026" type="#_x0000_t32" style="position:absolute;margin-left:300.9pt;margin-top:421.85pt;width:79pt;height:0;flip:x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0F2CDA" wp14:editId="19386F5B">
                <wp:simplePos x="0" y="0"/>
                <wp:positionH relativeFrom="column">
                  <wp:posOffset>4094480</wp:posOffset>
                </wp:positionH>
                <wp:positionV relativeFrom="paragraph">
                  <wp:posOffset>3008630</wp:posOffset>
                </wp:positionV>
                <wp:extent cx="3175" cy="2146300"/>
                <wp:effectExtent l="0" t="0" r="34925" b="2540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14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4pt,236.9pt" to="322.65pt,4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14A677" wp14:editId="2442E3BF">
                <wp:simplePos x="0" y="0"/>
                <wp:positionH relativeFrom="column">
                  <wp:posOffset>3821430</wp:posOffset>
                </wp:positionH>
                <wp:positionV relativeFrom="paragraph">
                  <wp:posOffset>5149850</wp:posOffset>
                </wp:positionV>
                <wp:extent cx="271780" cy="0"/>
                <wp:effectExtent l="38100" t="76200" r="0" b="114300"/>
                <wp:wrapNone/>
                <wp:docPr id="357" name="Straight Arrow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57" o:spid="_x0000_s1026" type="#_x0000_t32" style="position:absolute;margin-left:300.9pt;margin-top:405.5pt;width:21.4pt;height:0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9E66F3"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5FF817" wp14:editId="11BD403B">
                <wp:simplePos x="0" y="0"/>
                <wp:positionH relativeFrom="column">
                  <wp:posOffset>5411166</wp:posOffset>
                </wp:positionH>
                <wp:positionV relativeFrom="paragraph">
                  <wp:posOffset>1428419</wp:posOffset>
                </wp:positionV>
                <wp:extent cx="5660" cy="5616050"/>
                <wp:effectExtent l="0" t="0" r="33020" b="2286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0" cy="561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1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1pt,112.45pt" to="426.55pt,5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" strokecolor="#4579b8 [3044]"/>
            </w:pict>
          </mc:Fallback>
        </mc:AlternateContent>
      </w:r>
      <w:r w:rsidR="00D07E33">
        <w:rPr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55E1EA" wp14:editId="0DC8969E">
                <wp:simplePos x="0" y="0"/>
                <wp:positionH relativeFrom="column">
                  <wp:posOffset>814705</wp:posOffset>
                </wp:positionH>
                <wp:positionV relativeFrom="paragraph">
                  <wp:posOffset>3574166</wp:posOffset>
                </wp:positionV>
                <wp:extent cx="1361661" cy="983974"/>
                <wp:effectExtent l="0" t="0" r="10160" b="260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661" cy="983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E33" w:rsidRPr="00992FF5" w:rsidRDefault="00D07E33" w:rsidP="00D07E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If needs do not meet </w:t>
                            </w:r>
                            <w:r w:rsidR="00405DA0">
                              <w:rPr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eligibility criteria- but there are concerns about  abuse or neglect</w:t>
                            </w:r>
                            <w:r w:rsidR="00405DA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or a risk of abuse of neglect, or other harm or a risk such as harm.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margin-left:64.15pt;margin-top:281.45pt;width:107.2pt;height:7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" fillcolor="white [3201]" strokecolor="#4579b8 [3044]" strokeweight=".5pt">
                <v:textbox>
                  <w:txbxContent>
                    <w:p w:rsidR="00D07E33" w:rsidRPr="00992FF5" w:rsidRDefault="00D07E33" w:rsidP="00D07E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 xml:space="preserve">If needs do not meet </w:t>
                      </w:r>
                      <w:r w:rsidR="00405DA0">
                        <w:rPr>
                          <w:sz w:val="16"/>
                          <w:szCs w:val="16"/>
                        </w:rPr>
                        <w:t xml:space="preserve"> the </w:t>
                      </w:r>
                      <w:r>
                        <w:rPr>
                          <w:sz w:val="16"/>
                          <w:szCs w:val="16"/>
                        </w:rPr>
                        <w:t>eligibility criteria- but there are concerns about  abuse or neglect</w:t>
                      </w:r>
                      <w:r w:rsidR="00405DA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or a risk of abuse of neglect, or other harm or a risk such as harm.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07E33">
        <w:rPr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46DF3F" wp14:editId="30EF6867">
                <wp:simplePos x="0" y="0"/>
                <wp:positionH relativeFrom="column">
                  <wp:posOffset>1480930</wp:posOffset>
                </wp:positionH>
                <wp:positionV relativeFrom="paragraph">
                  <wp:posOffset>3297279</wp:posOffset>
                </wp:positionV>
                <wp:extent cx="0" cy="1610139"/>
                <wp:effectExtent l="95250" t="0" r="11430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01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16.6pt;margin-top:259.65pt;width:0;height:126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EA5A21"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84FC33" wp14:editId="67CC26FD">
                <wp:simplePos x="0" y="0"/>
                <wp:positionH relativeFrom="column">
                  <wp:posOffset>2106930</wp:posOffset>
                </wp:positionH>
                <wp:positionV relativeFrom="paragraph">
                  <wp:posOffset>6520815</wp:posOffset>
                </wp:positionV>
                <wp:extent cx="0" cy="337185"/>
                <wp:effectExtent l="95250" t="0" r="76200" b="62865"/>
                <wp:wrapNone/>
                <wp:docPr id="359" name="Straight Arrow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9" o:spid="_x0000_s1026" type="#_x0000_t32" style="position:absolute;margin-left:165.9pt;margin-top:513.45pt;width:0;height:26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EA5A21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00987F" wp14:editId="17E6F8C9">
                <wp:simplePos x="0" y="0"/>
                <wp:positionH relativeFrom="column">
                  <wp:posOffset>2976245</wp:posOffset>
                </wp:positionH>
                <wp:positionV relativeFrom="paragraph">
                  <wp:posOffset>7325995</wp:posOffset>
                </wp:positionV>
                <wp:extent cx="2498090" cy="0"/>
                <wp:effectExtent l="38100" t="76200" r="0" b="114300"/>
                <wp:wrapNone/>
                <wp:docPr id="362" name="Straight Arrow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80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62" o:spid="_x0000_s1026" type="#_x0000_t32" style="position:absolute;margin-left:234.35pt;margin-top:576.85pt;width:196.7pt;height:0;flip:x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A5A21" w:rsidRPr="00D757C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E2F6C9" wp14:editId="2822469A">
                <wp:simplePos x="0" y="0"/>
                <wp:positionH relativeFrom="column">
                  <wp:posOffset>1263070</wp:posOffset>
                </wp:positionH>
                <wp:positionV relativeFrom="paragraph">
                  <wp:posOffset>6856095</wp:posOffset>
                </wp:positionV>
                <wp:extent cx="1714500" cy="943610"/>
                <wp:effectExtent l="57150" t="38100" r="76200" b="1231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43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FF5" w:rsidRDefault="009D7FAF" w:rsidP="00992FF5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6B7D2C">
                              <w:t>ection 31A</w:t>
                            </w:r>
                            <w:r w:rsidR="00992FF5" w:rsidRPr="00992FF5">
                              <w:t xml:space="preserve"> </w:t>
                            </w:r>
                            <w:r w:rsidR="00992FF5">
                              <w:t>Care Plan</w:t>
                            </w:r>
                          </w:p>
                          <w:p w:rsidR="00992FF5" w:rsidRPr="004F1352" w:rsidRDefault="00992FF5" w:rsidP="00992F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(Under </w:t>
                            </w:r>
                            <w:r w:rsidR="00A817B8">
                              <w:rPr>
                                <w:sz w:val="20"/>
                                <w:szCs w:val="20"/>
                              </w:rPr>
                              <w:t>CA1989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92FF5" w:rsidRDefault="00992FF5" w:rsidP="00992FF5">
                            <w:pPr>
                              <w:jc w:val="center"/>
                            </w:pPr>
                          </w:p>
                          <w:p w:rsidR="00992FF5" w:rsidRPr="00992FF5" w:rsidRDefault="00992FF5" w:rsidP="00992F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2FF5">
                              <w:rPr>
                                <w:b/>
                              </w:rPr>
                              <w:t>See flow chart D</w:t>
                            </w:r>
                          </w:p>
                          <w:p w:rsidR="009D7FAF" w:rsidRPr="009F0A14" w:rsidRDefault="009D7FAF" w:rsidP="009D7F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99.45pt;margin-top:539.85pt;width:135pt;height:7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2FF5" w:rsidRDefault="009D7FAF" w:rsidP="00992FF5">
                      <w:pPr>
                        <w:jc w:val="center"/>
                      </w:pPr>
                      <w:r>
                        <w:t>S</w:t>
                      </w:r>
                      <w:r w:rsidR="006B7D2C">
                        <w:t>ection 31A</w:t>
                      </w:r>
                      <w:r w:rsidR="00992FF5" w:rsidRPr="00992FF5">
                        <w:t xml:space="preserve"> </w:t>
                      </w:r>
                      <w:r w:rsidR="00992FF5">
                        <w:t>Care Plan</w:t>
                      </w:r>
                    </w:p>
                    <w:p w:rsidR="00992FF5" w:rsidRPr="004F1352" w:rsidRDefault="00992FF5" w:rsidP="00992F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(Under </w:t>
                      </w:r>
                      <w:r w:rsidR="00A817B8">
                        <w:rPr>
                          <w:sz w:val="20"/>
                          <w:szCs w:val="20"/>
                        </w:rPr>
                        <w:t>CA1989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992FF5" w:rsidRDefault="00992FF5" w:rsidP="00992FF5">
                      <w:pPr>
                        <w:jc w:val="center"/>
                      </w:pPr>
                    </w:p>
                    <w:p w:rsidR="00992FF5" w:rsidRPr="00992FF5" w:rsidRDefault="00992FF5" w:rsidP="00992FF5">
                      <w:pPr>
                        <w:jc w:val="center"/>
                        <w:rPr>
                          <w:b/>
                        </w:rPr>
                      </w:pPr>
                      <w:r w:rsidRPr="00992FF5">
                        <w:rPr>
                          <w:b/>
                        </w:rPr>
                        <w:t>See flow chart D</w:t>
                      </w:r>
                    </w:p>
                    <w:p w:rsidR="009D7FAF" w:rsidRPr="009F0A14" w:rsidRDefault="009D7FAF" w:rsidP="009D7F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5A21"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FB43A8" wp14:editId="535F6955">
                <wp:simplePos x="0" y="0"/>
                <wp:positionH relativeFrom="column">
                  <wp:posOffset>1242060</wp:posOffset>
                </wp:positionH>
                <wp:positionV relativeFrom="paragraph">
                  <wp:posOffset>5706110</wp:posOffset>
                </wp:positionV>
                <wp:extent cx="0" cy="546100"/>
                <wp:effectExtent l="0" t="0" r="190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449.3pt" to="97.8pt,4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" strokecolor="#4579b8 [3044]"/>
            </w:pict>
          </mc:Fallback>
        </mc:AlternateContent>
      </w:r>
      <w:r w:rsidR="00EA5A21">
        <w:rPr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58D1E6" wp14:editId="00792D3D">
                <wp:simplePos x="0" y="0"/>
                <wp:positionH relativeFrom="column">
                  <wp:posOffset>2951480</wp:posOffset>
                </wp:positionH>
                <wp:positionV relativeFrom="paragraph">
                  <wp:posOffset>5706110</wp:posOffset>
                </wp:positionV>
                <wp:extent cx="4445" cy="546100"/>
                <wp:effectExtent l="0" t="0" r="33655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4pt,449.3pt" to="232.75pt,4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" strokecolor="#4579b8 [3044]"/>
            </w:pict>
          </mc:Fallback>
        </mc:AlternateContent>
      </w:r>
      <w:r w:rsidR="00EA5A21">
        <w:rPr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C937FB" wp14:editId="19756237">
                <wp:simplePos x="0" y="0"/>
                <wp:positionH relativeFrom="column">
                  <wp:posOffset>1242060</wp:posOffset>
                </wp:positionH>
                <wp:positionV relativeFrom="paragraph">
                  <wp:posOffset>6252845</wp:posOffset>
                </wp:positionV>
                <wp:extent cx="1714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8pt,492.35pt" to="232.8pt,4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" strokecolor="#4579b8 [3044]"/>
            </w:pict>
          </mc:Fallback>
        </mc:AlternateContent>
      </w:r>
      <w:r w:rsidR="00EA5A21" w:rsidRPr="00A561B9"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45A89A" wp14:editId="566206DE">
                <wp:simplePos x="0" y="0"/>
                <wp:positionH relativeFrom="column">
                  <wp:posOffset>1480820</wp:posOffset>
                </wp:positionH>
                <wp:positionV relativeFrom="paragraph">
                  <wp:posOffset>6022699</wp:posOffset>
                </wp:positionV>
                <wp:extent cx="1291590" cy="496570"/>
                <wp:effectExtent l="0" t="0" r="22860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07E" w:rsidRDefault="0027307E" w:rsidP="0027307E">
                            <w:pPr>
                              <w:jc w:val="center"/>
                            </w:pPr>
                            <w:r>
                              <w:rPr>
                                <w:rStyle w:val="legaddition5"/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Where an application is made for a care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6.6pt;margin-top:474.25pt;width:101.7pt;height:39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" fillcolor="white [3201]" strokecolor="#4579b8 [3044]">
                <v:textbox>
                  <w:txbxContent>
                    <w:p w:rsidR="0027307E" w:rsidRDefault="0027307E" w:rsidP="0027307E">
                      <w:pPr>
                        <w:jc w:val="center"/>
                      </w:pPr>
                      <w:r>
                        <w:rPr>
                          <w:rStyle w:val="legaddition5"/>
                          <w:rFonts w:cs="Arial"/>
                          <w:sz w:val="18"/>
                          <w:szCs w:val="18"/>
                          <w:lang w:val="en"/>
                        </w:rPr>
                        <w:t>Where an application is made for a care order</w:t>
                      </w:r>
                    </w:p>
                  </w:txbxContent>
                </v:textbox>
              </v:shape>
            </w:pict>
          </mc:Fallback>
        </mc:AlternateContent>
      </w:r>
      <w:r w:rsidR="006B187E">
        <w:rPr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AE5435" wp14:editId="7FE13BC2">
                <wp:simplePos x="0" y="0"/>
                <wp:positionH relativeFrom="column">
                  <wp:posOffset>2951922</wp:posOffset>
                </wp:positionH>
                <wp:positionV relativeFrom="paragraph">
                  <wp:posOffset>1520880</wp:posOffset>
                </wp:positionV>
                <wp:extent cx="1883410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3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45pt,119.75pt" to="380.7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" strokecolor="#4579b8 [3044]"/>
            </w:pict>
          </mc:Fallback>
        </mc:AlternateContent>
      </w:r>
      <w:r w:rsidR="00E27F8F" w:rsidRPr="00A561B9"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BE7EC1" wp14:editId="6D11A6ED">
                <wp:simplePos x="0" y="0"/>
                <wp:positionH relativeFrom="column">
                  <wp:posOffset>3627783</wp:posOffset>
                </wp:positionH>
                <wp:positionV relativeFrom="paragraph">
                  <wp:posOffset>3489793</wp:posOffset>
                </wp:positionV>
                <wp:extent cx="920115" cy="1072377"/>
                <wp:effectExtent l="0" t="0" r="13335" b="139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10723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4B" w:rsidRPr="008E194A" w:rsidRDefault="00992FF5" w:rsidP="00642B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child is in</w:t>
                            </w:r>
                            <w:r w:rsidR="00E27F8F">
                              <w:rPr>
                                <w:sz w:val="16"/>
                                <w:szCs w:val="16"/>
                              </w:rPr>
                              <w:t xml:space="preserve"> / likely to be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the local authorities </w:t>
                            </w:r>
                            <w:r w:rsidR="00642B4B">
                              <w:rPr>
                                <w:sz w:val="16"/>
                                <w:szCs w:val="16"/>
                              </w:rPr>
                              <w:t>care or provi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ded with accommodation by th</w:t>
                            </w:r>
                            <w:r w:rsidR="00642B4B">
                              <w:rPr>
                                <w:sz w:val="16"/>
                                <w:szCs w:val="16"/>
                              </w:rPr>
                              <w:t>e local authority</w:t>
                            </w:r>
                          </w:p>
                          <w:p w:rsidR="00642B4B" w:rsidRDefault="00642B4B" w:rsidP="00642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5.65pt;margin-top:274.8pt;width:72.45pt;height:84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" fillcolor="white [3212]" strokecolor="#4579b8 [3044]">
                <v:textbox>
                  <w:txbxContent>
                    <w:p w:rsidR="00642B4B" w:rsidRPr="008E194A" w:rsidRDefault="00992FF5" w:rsidP="00642B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child is in</w:t>
                      </w:r>
                      <w:r w:rsidR="00E27F8F">
                        <w:rPr>
                          <w:sz w:val="16"/>
                          <w:szCs w:val="16"/>
                        </w:rPr>
                        <w:t xml:space="preserve"> / likely to be in</w:t>
                      </w:r>
                      <w:r>
                        <w:rPr>
                          <w:sz w:val="16"/>
                          <w:szCs w:val="16"/>
                        </w:rPr>
                        <w:t xml:space="preserve"> the local authorities </w:t>
                      </w:r>
                      <w:r w:rsidR="00642B4B">
                        <w:rPr>
                          <w:sz w:val="16"/>
                          <w:szCs w:val="16"/>
                        </w:rPr>
                        <w:t>care or provi</w:t>
                      </w:r>
                      <w:r>
                        <w:rPr>
                          <w:sz w:val="16"/>
                          <w:szCs w:val="16"/>
                        </w:rPr>
                        <w:t>ded with accommodation by th</w:t>
                      </w:r>
                      <w:r w:rsidR="00642B4B">
                        <w:rPr>
                          <w:sz w:val="16"/>
                          <w:szCs w:val="16"/>
                        </w:rPr>
                        <w:t>e local authority</w:t>
                      </w:r>
                    </w:p>
                    <w:p w:rsidR="00642B4B" w:rsidRDefault="00642B4B" w:rsidP="00642B4B"/>
                  </w:txbxContent>
                </v:textbox>
              </v:shape>
            </w:pict>
          </mc:Fallback>
        </mc:AlternateContent>
      </w:r>
      <w:r w:rsidR="001F34DB" w:rsidRPr="00A561B9"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3DB2D4" wp14:editId="2F025C0A">
                <wp:simplePos x="0" y="0"/>
                <wp:positionH relativeFrom="column">
                  <wp:posOffset>4412974</wp:posOffset>
                </wp:positionH>
                <wp:positionV relativeFrom="paragraph">
                  <wp:posOffset>2187769</wp:posOffset>
                </wp:positionV>
                <wp:extent cx="920115" cy="1112852"/>
                <wp:effectExtent l="0" t="0" r="13335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11128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4DB" w:rsidRPr="008E194A" w:rsidRDefault="00E27F8F" w:rsidP="001F34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child urgently needs to be taken</w:t>
                            </w:r>
                            <w:r w:rsidR="001F34DB">
                              <w:rPr>
                                <w:sz w:val="16"/>
                                <w:szCs w:val="16"/>
                              </w:rPr>
                              <w:t xml:space="preserve">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to</w:t>
                            </w:r>
                            <w:r w:rsidR="001F34DB">
                              <w:rPr>
                                <w:sz w:val="16"/>
                                <w:szCs w:val="16"/>
                              </w:rPr>
                              <w:t xml:space="preserve"> the local authorities care or provided with accommodation by the local authority</w:t>
                            </w:r>
                          </w:p>
                          <w:p w:rsidR="001F34DB" w:rsidRDefault="001F34DB" w:rsidP="001F3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47.5pt;margin-top:172.25pt;width:72.45pt;height:87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" fillcolor="white [3212]" strokecolor="#4579b8 [3044]">
                <v:textbox>
                  <w:txbxContent>
                    <w:p w:rsidR="001F34DB" w:rsidRPr="008E194A" w:rsidRDefault="00E27F8F" w:rsidP="001F34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child urgently needs to be taken</w:t>
                      </w:r>
                      <w:r w:rsidR="001F34DB">
                        <w:rPr>
                          <w:sz w:val="16"/>
                          <w:szCs w:val="16"/>
                        </w:rPr>
                        <w:t xml:space="preserve"> in</w:t>
                      </w:r>
                      <w:r>
                        <w:rPr>
                          <w:sz w:val="16"/>
                          <w:szCs w:val="16"/>
                        </w:rPr>
                        <w:t>to</w:t>
                      </w:r>
                      <w:r w:rsidR="001F34DB">
                        <w:rPr>
                          <w:sz w:val="16"/>
                          <w:szCs w:val="16"/>
                        </w:rPr>
                        <w:t xml:space="preserve"> the local authorities care or provided with accommodation by the local authority</w:t>
                      </w:r>
                    </w:p>
                    <w:p w:rsidR="001F34DB" w:rsidRDefault="001F34DB" w:rsidP="001F34DB"/>
                  </w:txbxContent>
                </v:textbox>
              </v:shape>
            </w:pict>
          </mc:Fallback>
        </mc:AlternateContent>
      </w:r>
      <w:r w:rsidR="001F34DB" w:rsidRPr="009357B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1AA20" wp14:editId="573853D5">
                <wp:simplePos x="0" y="0"/>
                <wp:positionH relativeFrom="column">
                  <wp:posOffset>1206086</wp:posOffset>
                </wp:positionH>
                <wp:positionV relativeFrom="paragraph">
                  <wp:posOffset>587375</wp:posOffset>
                </wp:positionV>
                <wp:extent cx="1714500" cy="1013460"/>
                <wp:effectExtent l="57150" t="38100" r="76200" b="1104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13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7C3" w:rsidRPr="009D7FAF" w:rsidRDefault="009F0A14" w:rsidP="009F0A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7FAF">
                              <w:rPr>
                                <w:b/>
                              </w:rPr>
                              <w:t>A</w:t>
                            </w:r>
                            <w:r w:rsidR="009D7FAF">
                              <w:rPr>
                                <w:b/>
                              </w:rPr>
                              <w:t>ssessment</w:t>
                            </w:r>
                          </w:p>
                          <w:p w:rsidR="009D7FAF" w:rsidRDefault="009D7FAF" w:rsidP="009F0A14">
                            <w:pPr>
                              <w:jc w:val="center"/>
                            </w:pPr>
                          </w:p>
                          <w:p w:rsidR="009F0A14" w:rsidRPr="009F0A14" w:rsidRDefault="00D757C3" w:rsidP="009F0A14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992FF5">
                              <w:t>Under</w:t>
                            </w:r>
                            <w:r w:rsidR="009F0A14">
                              <w:t xml:space="preserve"> Part 3</w:t>
                            </w:r>
                            <w:r w:rsidR="00E07B0D">
                              <w:t xml:space="preserve"> </w:t>
                            </w:r>
                            <w:r w:rsidR="009D7FAF">
                              <w:t>of the SSWBA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4.95pt;margin-top:46.25pt;width:135pt;height:7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57C3" w:rsidRPr="009D7FAF" w:rsidRDefault="009F0A14" w:rsidP="009F0A14">
                      <w:pPr>
                        <w:jc w:val="center"/>
                        <w:rPr>
                          <w:b/>
                        </w:rPr>
                      </w:pPr>
                      <w:r w:rsidRPr="009D7FAF">
                        <w:rPr>
                          <w:b/>
                        </w:rPr>
                        <w:t>A</w:t>
                      </w:r>
                      <w:r w:rsidR="009D7FAF">
                        <w:rPr>
                          <w:b/>
                        </w:rPr>
                        <w:t>ssessment</w:t>
                      </w:r>
                    </w:p>
                    <w:p w:rsidR="009D7FAF" w:rsidRDefault="009D7FAF" w:rsidP="009F0A14">
                      <w:pPr>
                        <w:jc w:val="center"/>
                      </w:pPr>
                    </w:p>
                    <w:p w:rsidR="009F0A14" w:rsidRPr="009F0A14" w:rsidRDefault="00D757C3" w:rsidP="009F0A14">
                      <w:pPr>
                        <w:jc w:val="center"/>
                      </w:pPr>
                      <w:r>
                        <w:t>(</w:t>
                      </w:r>
                      <w:r w:rsidR="00992FF5">
                        <w:t>Under</w:t>
                      </w:r>
                      <w:r w:rsidR="009F0A14">
                        <w:t xml:space="preserve"> Part 3</w:t>
                      </w:r>
                      <w:r w:rsidR="00E07B0D">
                        <w:t xml:space="preserve"> </w:t>
                      </w:r>
                      <w:r w:rsidR="009D7FAF">
                        <w:t>of the SSWBA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34DB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F4F3CA" wp14:editId="1E3944F5">
                <wp:simplePos x="0" y="0"/>
                <wp:positionH relativeFrom="column">
                  <wp:posOffset>2047240</wp:posOffset>
                </wp:positionH>
                <wp:positionV relativeFrom="paragraph">
                  <wp:posOffset>1600835</wp:posOffset>
                </wp:positionV>
                <wp:extent cx="0" cy="1142365"/>
                <wp:effectExtent l="95250" t="0" r="57150" b="5778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2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61.2pt;margin-top:126.05pt;width:0;height:89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1F34DB"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1723CD" wp14:editId="10C53D2D">
                <wp:simplePos x="0" y="0"/>
                <wp:positionH relativeFrom="column">
                  <wp:posOffset>-546210</wp:posOffset>
                </wp:positionH>
                <wp:positionV relativeFrom="paragraph">
                  <wp:posOffset>3409950</wp:posOffset>
                </wp:positionV>
                <wp:extent cx="1123122" cy="1252331"/>
                <wp:effectExtent l="0" t="0" r="20320" b="2413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122" cy="1252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FF5" w:rsidRPr="00992FF5" w:rsidRDefault="0055393E" w:rsidP="00992F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2FF5">
                              <w:rPr>
                                <w:sz w:val="16"/>
                                <w:szCs w:val="16"/>
                              </w:rPr>
                              <w:t xml:space="preserve">Assessed </w:t>
                            </w:r>
                            <w:r w:rsidR="005B228D" w:rsidRPr="00992FF5">
                              <w:rPr>
                                <w:sz w:val="16"/>
                                <w:szCs w:val="16"/>
                              </w:rPr>
                              <w:t xml:space="preserve">need </w:t>
                            </w:r>
                            <w:r w:rsidRPr="00992FF5">
                              <w:rPr>
                                <w:sz w:val="16"/>
                                <w:szCs w:val="16"/>
                              </w:rPr>
                              <w:t>eligible for local authority provided care and support</w:t>
                            </w:r>
                            <w:r w:rsidR="00992FF5" w:rsidRPr="00992FF5">
                              <w:rPr>
                                <w:sz w:val="16"/>
                                <w:szCs w:val="16"/>
                              </w:rPr>
                              <w:t xml:space="preserve"> based on the criteria set out in the Care and Support (Eligibility) (Wales) Regulations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4" o:spid="_x0000_s1032" type="#_x0000_t202" style="position:absolute;margin-left:-43pt;margin-top:268.5pt;width:88.45pt;height:98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" fillcolor="white [3201]" strokecolor="#4579b8 [3044]" strokeweight=".5pt">
                <v:textbox>
                  <w:txbxContent>
                    <w:p w:rsidR="00992FF5" w:rsidRPr="00992FF5" w:rsidRDefault="0055393E" w:rsidP="00992F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2FF5">
                        <w:rPr>
                          <w:sz w:val="16"/>
                          <w:szCs w:val="16"/>
                        </w:rPr>
                        <w:t xml:space="preserve">Assessed </w:t>
                      </w:r>
                      <w:r w:rsidR="005B228D" w:rsidRPr="00992FF5">
                        <w:rPr>
                          <w:sz w:val="16"/>
                          <w:szCs w:val="16"/>
                        </w:rPr>
                        <w:t xml:space="preserve">need </w:t>
                      </w:r>
                      <w:r w:rsidRPr="00992FF5">
                        <w:rPr>
                          <w:sz w:val="16"/>
                          <w:szCs w:val="16"/>
                        </w:rPr>
                        <w:t>eligible for local authority provided care and support</w:t>
                      </w:r>
                      <w:r w:rsidR="00992FF5" w:rsidRPr="00992FF5">
                        <w:rPr>
                          <w:sz w:val="16"/>
                          <w:szCs w:val="16"/>
                        </w:rPr>
                        <w:t xml:space="preserve"> based on the criteria set out in the Care and Support (Eligibility) (Wales) Regulations 2015</w:t>
                      </w:r>
                    </w:p>
                  </w:txbxContent>
                </v:textbox>
              </v:shape>
            </w:pict>
          </mc:Fallback>
        </mc:AlternateContent>
      </w:r>
      <w:r w:rsidR="00A723EB"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C8A8AF" wp14:editId="21FC2A67">
                <wp:simplePos x="0" y="0"/>
                <wp:positionH relativeFrom="column">
                  <wp:posOffset>-834390</wp:posOffset>
                </wp:positionH>
                <wp:positionV relativeFrom="paragraph">
                  <wp:posOffset>1848485</wp:posOffset>
                </wp:positionV>
                <wp:extent cx="1714500" cy="824865"/>
                <wp:effectExtent l="0" t="0" r="19050" b="13335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93E" w:rsidRPr="00992FF5" w:rsidRDefault="0055393E" w:rsidP="005539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2FF5">
                              <w:rPr>
                                <w:sz w:val="16"/>
                                <w:szCs w:val="16"/>
                              </w:rPr>
                              <w:t xml:space="preserve">Assessed </w:t>
                            </w:r>
                            <w:r w:rsidR="00992FF5" w:rsidRPr="00992FF5">
                              <w:rPr>
                                <w:sz w:val="16"/>
                                <w:szCs w:val="16"/>
                              </w:rPr>
                              <w:t xml:space="preserve">need </w:t>
                            </w:r>
                            <w:r w:rsidR="00992FF5" w:rsidRPr="00992FF5">
                              <w:rPr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 w:rsidRPr="00992FF5">
                              <w:rPr>
                                <w:sz w:val="16"/>
                                <w:szCs w:val="16"/>
                              </w:rPr>
                              <w:t xml:space="preserve"> eligible for local authority provided care and support</w:t>
                            </w:r>
                            <w:r w:rsidR="005B228D" w:rsidRPr="00992FF5">
                              <w:rPr>
                                <w:sz w:val="16"/>
                                <w:szCs w:val="16"/>
                              </w:rPr>
                              <w:t xml:space="preserve"> based on the criteria set out in the Care and Support (Eligib</w:t>
                            </w:r>
                            <w:r w:rsidR="00EB5395">
                              <w:rPr>
                                <w:sz w:val="16"/>
                                <w:szCs w:val="16"/>
                              </w:rPr>
                              <w:t>ility) (Wales) Regulations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035" type="#_x0000_t202" style="position:absolute;margin-left:-65.7pt;margin-top:145.55pt;width:135pt;height:64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" fillcolor="white [3212]" strokecolor="#4579b8 [3044]" strokeweight=".5pt">
                <v:textbox>
                  <w:txbxContent>
                    <w:p w:rsidR="0055393E" w:rsidRPr="00992FF5" w:rsidRDefault="0055393E" w:rsidP="005539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2FF5">
                        <w:rPr>
                          <w:sz w:val="16"/>
                          <w:szCs w:val="16"/>
                        </w:rPr>
                        <w:t xml:space="preserve">Assessed </w:t>
                      </w:r>
                      <w:r w:rsidR="00992FF5" w:rsidRPr="00992FF5">
                        <w:rPr>
                          <w:sz w:val="16"/>
                          <w:szCs w:val="16"/>
                        </w:rPr>
                        <w:t xml:space="preserve">need </w:t>
                      </w:r>
                      <w:r w:rsidR="00992FF5" w:rsidRPr="00992FF5">
                        <w:rPr>
                          <w:sz w:val="16"/>
                          <w:szCs w:val="16"/>
                          <w:u w:val="single"/>
                        </w:rPr>
                        <w:t>NOT</w:t>
                      </w:r>
                      <w:r w:rsidRPr="00992FF5">
                        <w:rPr>
                          <w:sz w:val="16"/>
                          <w:szCs w:val="16"/>
                        </w:rPr>
                        <w:t xml:space="preserve"> eligible for local authority provided care and support</w:t>
                      </w:r>
                      <w:r w:rsidR="005B228D" w:rsidRPr="00992FF5">
                        <w:rPr>
                          <w:sz w:val="16"/>
                          <w:szCs w:val="16"/>
                        </w:rPr>
                        <w:t xml:space="preserve"> based on the criteria set out in the Care and Support (Eligib</w:t>
                      </w:r>
                      <w:r w:rsidR="00EB5395">
                        <w:rPr>
                          <w:sz w:val="16"/>
                          <w:szCs w:val="16"/>
                        </w:rPr>
                        <w:t>ility) (Wales) Regulations 2015</w:t>
                      </w:r>
                    </w:p>
                  </w:txbxContent>
                </v:textbox>
              </v:shape>
            </w:pict>
          </mc:Fallback>
        </mc:AlternateContent>
      </w:r>
      <w:r w:rsidR="005B7338"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F36963" wp14:editId="521EEF1A">
                <wp:simplePos x="0" y="0"/>
                <wp:positionH relativeFrom="column">
                  <wp:posOffset>19685</wp:posOffset>
                </wp:positionH>
                <wp:positionV relativeFrom="paragraph">
                  <wp:posOffset>1661795</wp:posOffset>
                </wp:positionV>
                <wp:extent cx="0" cy="1152525"/>
                <wp:effectExtent l="95250" t="38100" r="57150" b="95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.55pt;margin-top:130.85pt;width:0;height:90.7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5B7338">
        <w:rPr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C7A71E" wp14:editId="1162E83E">
                <wp:simplePos x="0" y="0"/>
                <wp:positionH relativeFrom="column">
                  <wp:posOffset>29210</wp:posOffset>
                </wp:positionH>
                <wp:positionV relativeFrom="paragraph">
                  <wp:posOffset>2814320</wp:posOffset>
                </wp:positionV>
                <wp:extent cx="1212215" cy="0"/>
                <wp:effectExtent l="0" t="0" r="260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221.6pt" to="97.75pt,2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" strokecolor="#4579b8 [3044]"/>
            </w:pict>
          </mc:Fallback>
        </mc:AlternateContent>
      </w:r>
      <w:r w:rsidR="0027307E" w:rsidRPr="00A561B9"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744ACC" wp14:editId="7A663764">
                <wp:simplePos x="0" y="0"/>
                <wp:positionH relativeFrom="column">
                  <wp:posOffset>4830445</wp:posOffset>
                </wp:positionH>
                <wp:positionV relativeFrom="paragraph">
                  <wp:posOffset>7046816</wp:posOffset>
                </wp:positionV>
                <wp:extent cx="1291590" cy="605790"/>
                <wp:effectExtent l="0" t="0" r="2286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5B1" w:rsidRDefault="00E135B1" w:rsidP="00E135B1">
                            <w:pPr>
                              <w:jc w:val="center"/>
                            </w:pPr>
                            <w:r>
                              <w:rPr>
                                <w:rStyle w:val="legaddition5"/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Where an application is made for a care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380.35pt;margin-top:554.85pt;width:101.7pt;height:47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" fillcolor="white [3201]" strokecolor="#4579b8 [3044]">
                <v:textbox>
                  <w:txbxContent>
                    <w:p w:rsidR="00E135B1" w:rsidRDefault="00E135B1" w:rsidP="00E135B1">
                      <w:pPr>
                        <w:jc w:val="center"/>
                      </w:pPr>
                      <w:r>
                        <w:rPr>
                          <w:rStyle w:val="legaddition5"/>
                          <w:rFonts w:cs="Arial"/>
                          <w:sz w:val="18"/>
                          <w:szCs w:val="18"/>
                          <w:lang w:val="en"/>
                        </w:rPr>
                        <w:t>Where an application is made for a care order</w:t>
                      </w:r>
                    </w:p>
                  </w:txbxContent>
                </v:textbox>
              </v:shape>
            </w:pict>
          </mc:Fallback>
        </mc:AlternateContent>
      </w:r>
      <w:r w:rsidR="0027307E" w:rsidRPr="009357B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7FBE0" wp14:editId="3636A6A7">
                <wp:simplePos x="0" y="0"/>
                <wp:positionH relativeFrom="column">
                  <wp:posOffset>4551680</wp:posOffset>
                </wp:positionH>
                <wp:positionV relativeFrom="paragraph">
                  <wp:posOffset>608330</wp:posOffset>
                </wp:positionV>
                <wp:extent cx="1714500" cy="814705"/>
                <wp:effectExtent l="57150" t="38100" r="76200" b="1187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14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A14" w:rsidRDefault="00DC468B" w:rsidP="009F0A14">
                            <w:pPr>
                              <w:jc w:val="center"/>
                            </w:pPr>
                            <w:r>
                              <w:t>S47 Process</w:t>
                            </w:r>
                            <w:r w:rsidR="00992FF5">
                              <w:t xml:space="preserve"> (under CA1989)</w:t>
                            </w:r>
                          </w:p>
                          <w:p w:rsidR="0027307E" w:rsidRDefault="0027307E" w:rsidP="009F0A14">
                            <w:pPr>
                              <w:jc w:val="center"/>
                            </w:pPr>
                          </w:p>
                          <w:p w:rsidR="009D7FAF" w:rsidRPr="009D7FAF" w:rsidRDefault="009D7FAF" w:rsidP="009D7F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7FAF">
                              <w:rPr>
                                <w:b/>
                              </w:rPr>
                              <w:t>See flow chart C</w:t>
                            </w:r>
                          </w:p>
                          <w:p w:rsidR="00DC468B" w:rsidRPr="009F0A14" w:rsidRDefault="00DC468B" w:rsidP="009F0A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8.4pt;margin-top:47.9pt;width:135pt;height:6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0A14" w:rsidRDefault="00DC468B" w:rsidP="009F0A14">
                      <w:pPr>
                        <w:jc w:val="center"/>
                      </w:pPr>
                      <w:r>
                        <w:t>S47 Process</w:t>
                      </w:r>
                      <w:r w:rsidR="00992FF5">
                        <w:t xml:space="preserve"> (under CA1989)</w:t>
                      </w:r>
                    </w:p>
                    <w:p w:rsidR="0027307E" w:rsidRDefault="0027307E" w:rsidP="009F0A14">
                      <w:pPr>
                        <w:jc w:val="center"/>
                      </w:pPr>
                    </w:p>
                    <w:p w:rsidR="009D7FAF" w:rsidRPr="009D7FAF" w:rsidRDefault="009D7FAF" w:rsidP="009D7FAF">
                      <w:pPr>
                        <w:jc w:val="center"/>
                        <w:rPr>
                          <w:b/>
                        </w:rPr>
                      </w:pPr>
                      <w:r w:rsidRPr="009D7FAF">
                        <w:rPr>
                          <w:b/>
                        </w:rPr>
                        <w:t>See flow chart C</w:t>
                      </w:r>
                    </w:p>
                    <w:p w:rsidR="00DC468B" w:rsidRPr="009F0A14" w:rsidRDefault="00DC468B" w:rsidP="009F0A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307E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A42C2F" wp14:editId="5A3FE6E8">
                <wp:simplePos x="0" y="0"/>
                <wp:positionH relativeFrom="column">
                  <wp:posOffset>2951480</wp:posOffset>
                </wp:positionH>
                <wp:positionV relativeFrom="paragraph">
                  <wp:posOffset>1015586</wp:posOffset>
                </wp:positionV>
                <wp:extent cx="1600200" cy="0"/>
                <wp:effectExtent l="3810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32.4pt;margin-top:79.95pt;width:126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 w:rsidR="0027307E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8A3855" wp14:editId="319FFDDB">
                <wp:simplePos x="0" y="0"/>
                <wp:positionH relativeFrom="column">
                  <wp:posOffset>1907954</wp:posOffset>
                </wp:positionH>
                <wp:positionV relativeFrom="paragraph">
                  <wp:posOffset>5309235</wp:posOffset>
                </wp:positionV>
                <wp:extent cx="397565" cy="0"/>
                <wp:effectExtent l="38100" t="133350" r="0" b="1333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5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bg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50.25pt;margin-top:418.05pt;width:31.3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" strokecolor="white [3212]" strokeweight="2.75pt">
                <v:stroke startarrow="open" endarrow="open"/>
              </v:shape>
            </w:pict>
          </mc:Fallback>
        </mc:AlternateContent>
      </w:r>
      <w:r w:rsidR="0027307E"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DA8064" wp14:editId="167C6142">
                <wp:simplePos x="0" y="0"/>
                <wp:positionH relativeFrom="column">
                  <wp:posOffset>29210</wp:posOffset>
                </wp:positionH>
                <wp:positionV relativeFrom="paragraph">
                  <wp:posOffset>3013075</wp:posOffset>
                </wp:positionV>
                <wp:extent cx="1212215" cy="0"/>
                <wp:effectExtent l="0" t="0" r="260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237.25pt" to="97.7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" strokecolor="#4a7ebb"/>
            </w:pict>
          </mc:Fallback>
        </mc:AlternateContent>
      </w:r>
      <w:r w:rsidR="0027307E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ABEE27" wp14:editId="2ADC2B75">
                <wp:simplePos x="0" y="0"/>
                <wp:positionH relativeFrom="column">
                  <wp:posOffset>2956560</wp:posOffset>
                </wp:positionH>
                <wp:positionV relativeFrom="paragraph">
                  <wp:posOffset>3013075</wp:posOffset>
                </wp:positionV>
                <wp:extent cx="1141730" cy="0"/>
                <wp:effectExtent l="0" t="0" r="20320" b="1905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5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8pt,237.25pt" to="322.7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" strokecolor="#4579b8 [3044]"/>
            </w:pict>
          </mc:Fallback>
        </mc:AlternateContent>
      </w:r>
      <w:r w:rsidR="0027307E" w:rsidRPr="009357B9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7BE073" wp14:editId="3A5E776A">
                <wp:simplePos x="0" y="0"/>
                <wp:positionH relativeFrom="column">
                  <wp:posOffset>1242391</wp:posOffset>
                </wp:positionH>
                <wp:positionV relativeFrom="paragraph">
                  <wp:posOffset>2745188</wp:posOffset>
                </wp:positionV>
                <wp:extent cx="1709337" cy="556260"/>
                <wp:effectExtent l="57150" t="38100" r="100965" b="11049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337" cy="556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7C3" w:rsidRPr="004F1352" w:rsidRDefault="00D757C3" w:rsidP="00D757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307E">
                              <w:rPr>
                                <w:b/>
                              </w:rPr>
                              <w:t xml:space="preserve">Determine </w:t>
                            </w:r>
                            <w:r w:rsidR="0027307E">
                              <w:rPr>
                                <w:b/>
                              </w:rPr>
                              <w:t>E</w:t>
                            </w:r>
                            <w:r w:rsidRPr="0027307E">
                              <w:rPr>
                                <w:b/>
                              </w:rPr>
                              <w:t>ligibility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2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under Part 4</w:t>
                            </w:r>
                            <w:r w:rsidR="006F2D23">
                              <w:rPr>
                                <w:sz w:val="20"/>
                                <w:szCs w:val="20"/>
                              </w:rPr>
                              <w:t xml:space="preserve"> of SSWBA)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757C3" w:rsidRPr="00D86696" w:rsidRDefault="00D757C3" w:rsidP="00D757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7.85pt;margin-top:216.15pt;width:134.6pt;height:4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57C3" w:rsidRPr="004F1352" w:rsidRDefault="00D757C3" w:rsidP="00D757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307E">
                        <w:rPr>
                          <w:b/>
                        </w:rPr>
                        <w:t xml:space="preserve">Determine </w:t>
                      </w:r>
                      <w:r w:rsidR="0027307E">
                        <w:rPr>
                          <w:b/>
                        </w:rPr>
                        <w:t>E</w:t>
                      </w:r>
                      <w:r w:rsidRPr="0027307E">
                        <w:rPr>
                          <w:b/>
                        </w:rPr>
                        <w:t>ligibility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2D23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under Part 4</w:t>
                      </w:r>
                      <w:r w:rsidR="006F2D23">
                        <w:rPr>
                          <w:sz w:val="20"/>
                          <w:szCs w:val="20"/>
                        </w:rPr>
                        <w:t xml:space="preserve"> of SSWBA)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757C3" w:rsidRPr="00D86696" w:rsidRDefault="00D757C3" w:rsidP="00D757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53DF"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17FCF7" wp14:editId="1450794F">
                <wp:simplePos x="0" y="0"/>
                <wp:positionH relativeFrom="column">
                  <wp:posOffset>29817</wp:posOffset>
                </wp:positionH>
                <wp:positionV relativeFrom="paragraph">
                  <wp:posOffset>5289384</wp:posOffset>
                </wp:positionV>
                <wp:extent cx="367748" cy="221"/>
                <wp:effectExtent l="0" t="76200" r="1333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748" cy="2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.35pt;margin-top:416.5pt;width:28.95pt;height:0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" strokecolor="#4579b8 [3044]">
                <v:stroke endarrow="open"/>
              </v:shape>
            </w:pict>
          </mc:Fallback>
        </mc:AlternateContent>
      </w:r>
      <w:r w:rsidR="003553DF"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4A7C8D" wp14:editId="3A99178C">
                <wp:simplePos x="0" y="0"/>
                <wp:positionH relativeFrom="column">
                  <wp:posOffset>22225</wp:posOffset>
                </wp:positionH>
                <wp:positionV relativeFrom="paragraph">
                  <wp:posOffset>3016305</wp:posOffset>
                </wp:positionV>
                <wp:extent cx="0" cy="2275840"/>
                <wp:effectExtent l="0" t="0" r="19050" b="101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5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237.5pt" to="1.75pt,4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" strokecolor="#4a7ebb"/>
            </w:pict>
          </mc:Fallback>
        </mc:AlternateContent>
      </w:r>
      <w:r w:rsidR="00AE6EC1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29261C" wp14:editId="2BA7C841">
                <wp:simplePos x="0" y="0"/>
                <wp:positionH relativeFrom="column">
                  <wp:posOffset>2067339</wp:posOffset>
                </wp:positionH>
                <wp:positionV relativeFrom="paragraph">
                  <wp:posOffset>150661</wp:posOffset>
                </wp:positionV>
                <wp:extent cx="9939" cy="477630"/>
                <wp:effectExtent l="76200" t="0" r="66675" b="558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" cy="477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62.8pt;margin-top:11.85pt;width:.8pt;height:37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55393E" w:rsidRPr="009357B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2235C" wp14:editId="46A33792">
                <wp:simplePos x="0" y="0"/>
                <wp:positionH relativeFrom="column">
                  <wp:posOffset>394970</wp:posOffset>
                </wp:positionH>
                <wp:positionV relativeFrom="paragraph">
                  <wp:posOffset>4904740</wp:posOffset>
                </wp:positionV>
                <wp:extent cx="1714500" cy="789940"/>
                <wp:effectExtent l="57150" t="38100" r="76200" b="1054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89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FAF" w:rsidRPr="009F0A14" w:rsidRDefault="00DC468B" w:rsidP="009D7FAF">
                            <w:pPr>
                              <w:jc w:val="center"/>
                            </w:pPr>
                            <w:r>
                              <w:t xml:space="preserve">Part 4 Care and </w:t>
                            </w:r>
                          </w:p>
                          <w:p w:rsidR="009D7FAF" w:rsidRDefault="00DC468B" w:rsidP="009F0A14">
                            <w:pPr>
                              <w:jc w:val="center"/>
                            </w:pPr>
                            <w:r>
                              <w:t>Support Plan</w:t>
                            </w:r>
                            <w:r w:rsidR="009F0A14">
                              <w:t xml:space="preserve"> </w:t>
                            </w:r>
                          </w:p>
                          <w:p w:rsidR="009D7FAF" w:rsidRDefault="009D7FAF" w:rsidP="009F0A14">
                            <w:pPr>
                              <w:jc w:val="center"/>
                            </w:pPr>
                          </w:p>
                          <w:p w:rsidR="009F0A14" w:rsidRPr="009D7FAF" w:rsidRDefault="009D7FAF" w:rsidP="009F0A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7FAF">
                              <w:rPr>
                                <w:b/>
                              </w:rPr>
                              <w:t>See flow chart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31.1pt;margin-top:386.2pt;width:135pt;height:6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7FAF" w:rsidRPr="009F0A14" w:rsidRDefault="00DC468B" w:rsidP="009D7FAF">
                      <w:pPr>
                        <w:jc w:val="center"/>
                      </w:pPr>
                      <w:r>
                        <w:t xml:space="preserve">Part 4 Care and </w:t>
                      </w:r>
                    </w:p>
                    <w:p w:rsidR="009D7FAF" w:rsidRDefault="00DC468B" w:rsidP="009F0A14">
                      <w:pPr>
                        <w:jc w:val="center"/>
                      </w:pPr>
                      <w:r>
                        <w:t>Support Plan</w:t>
                      </w:r>
                      <w:r w:rsidR="009F0A14">
                        <w:t xml:space="preserve"> </w:t>
                      </w:r>
                    </w:p>
                    <w:p w:rsidR="009D7FAF" w:rsidRDefault="009D7FAF" w:rsidP="009F0A14">
                      <w:pPr>
                        <w:jc w:val="center"/>
                      </w:pPr>
                    </w:p>
                    <w:p w:rsidR="009F0A14" w:rsidRPr="009D7FAF" w:rsidRDefault="009D7FAF" w:rsidP="009F0A14">
                      <w:pPr>
                        <w:jc w:val="center"/>
                        <w:rPr>
                          <w:b/>
                        </w:rPr>
                      </w:pPr>
                      <w:r w:rsidRPr="009D7FAF">
                        <w:rPr>
                          <w:b/>
                        </w:rPr>
                        <w:t>See flow chart A</w:t>
                      </w:r>
                    </w:p>
                  </w:txbxContent>
                </v:textbox>
              </v:shape>
            </w:pict>
          </mc:Fallback>
        </mc:AlternateContent>
      </w:r>
      <w:r w:rsidR="0055393E" w:rsidRPr="009357B9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7A9E3" wp14:editId="1B5D5F1B">
                <wp:simplePos x="0" y="0"/>
                <wp:positionH relativeFrom="column">
                  <wp:posOffset>2104390</wp:posOffset>
                </wp:positionH>
                <wp:positionV relativeFrom="paragraph">
                  <wp:posOffset>4904740</wp:posOffset>
                </wp:positionV>
                <wp:extent cx="1714500" cy="789940"/>
                <wp:effectExtent l="57150" t="38100" r="76200" b="1054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89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68B" w:rsidRDefault="00DC468B" w:rsidP="00DC468B">
                            <w:pPr>
                              <w:jc w:val="center"/>
                            </w:pPr>
                            <w:r>
                              <w:t xml:space="preserve">Part 6 Care and Support Plan </w:t>
                            </w:r>
                          </w:p>
                          <w:p w:rsidR="009D7FAF" w:rsidRDefault="009D7FAF" w:rsidP="00DC468B">
                            <w:pPr>
                              <w:jc w:val="center"/>
                            </w:pPr>
                          </w:p>
                          <w:p w:rsidR="009D7FAF" w:rsidRPr="009D7FAF" w:rsidRDefault="009D7FAF" w:rsidP="009D7F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7FAF">
                              <w:rPr>
                                <w:b/>
                              </w:rPr>
                              <w:t>See flow chart B</w:t>
                            </w:r>
                          </w:p>
                          <w:p w:rsidR="009D7FAF" w:rsidRPr="009F0A14" w:rsidRDefault="009D7FAF" w:rsidP="00DC46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165.7pt;margin-top:386.2pt;width:135pt;height:6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C468B" w:rsidRDefault="00DC468B" w:rsidP="00DC468B">
                      <w:pPr>
                        <w:jc w:val="center"/>
                      </w:pPr>
                      <w:r>
                        <w:t xml:space="preserve">Part 6 Care and Support Plan </w:t>
                      </w:r>
                    </w:p>
                    <w:p w:rsidR="009D7FAF" w:rsidRDefault="009D7FAF" w:rsidP="00DC468B">
                      <w:pPr>
                        <w:jc w:val="center"/>
                      </w:pPr>
                    </w:p>
                    <w:p w:rsidR="009D7FAF" w:rsidRPr="009D7FAF" w:rsidRDefault="009D7FAF" w:rsidP="009D7FAF">
                      <w:pPr>
                        <w:jc w:val="center"/>
                        <w:rPr>
                          <w:b/>
                        </w:rPr>
                      </w:pPr>
                      <w:r w:rsidRPr="009D7FAF">
                        <w:rPr>
                          <w:b/>
                        </w:rPr>
                        <w:t>See flow chart B</w:t>
                      </w:r>
                    </w:p>
                    <w:p w:rsidR="009D7FAF" w:rsidRPr="009F0A14" w:rsidRDefault="009D7FAF" w:rsidP="00DC46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F0A14" w:rsidSect="00EA5A2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4"/>
    <w:rsid w:val="000769DF"/>
    <w:rsid w:val="000A79B8"/>
    <w:rsid w:val="000B3BD4"/>
    <w:rsid w:val="001F34DB"/>
    <w:rsid w:val="0027307E"/>
    <w:rsid w:val="003553DF"/>
    <w:rsid w:val="00405DA0"/>
    <w:rsid w:val="0050299F"/>
    <w:rsid w:val="0055393E"/>
    <w:rsid w:val="005B228D"/>
    <w:rsid w:val="005B7338"/>
    <w:rsid w:val="005F332E"/>
    <w:rsid w:val="00614F1C"/>
    <w:rsid w:val="00642B4B"/>
    <w:rsid w:val="006B187E"/>
    <w:rsid w:val="006B7D2C"/>
    <w:rsid w:val="006F2D23"/>
    <w:rsid w:val="006F6070"/>
    <w:rsid w:val="007509FB"/>
    <w:rsid w:val="00807885"/>
    <w:rsid w:val="008C28FD"/>
    <w:rsid w:val="009460D2"/>
    <w:rsid w:val="00992FF5"/>
    <w:rsid w:val="009D7FAF"/>
    <w:rsid w:val="009E66F3"/>
    <w:rsid w:val="009F0A14"/>
    <w:rsid w:val="00A360BA"/>
    <w:rsid w:val="00A67FEE"/>
    <w:rsid w:val="00A723EB"/>
    <w:rsid w:val="00A80717"/>
    <w:rsid w:val="00A817B8"/>
    <w:rsid w:val="00AE6EC1"/>
    <w:rsid w:val="00AE72B7"/>
    <w:rsid w:val="00BE673E"/>
    <w:rsid w:val="00D07E33"/>
    <w:rsid w:val="00D57B6F"/>
    <w:rsid w:val="00D757C3"/>
    <w:rsid w:val="00DC468B"/>
    <w:rsid w:val="00DF5B4D"/>
    <w:rsid w:val="00E07B0D"/>
    <w:rsid w:val="00E135B1"/>
    <w:rsid w:val="00E27F8F"/>
    <w:rsid w:val="00E666CC"/>
    <w:rsid w:val="00EA5A21"/>
    <w:rsid w:val="00E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gaddition5">
    <w:name w:val="legaddition5"/>
    <w:basedOn w:val="DefaultParagraphFont"/>
    <w:rsid w:val="00E13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gaddition5">
    <w:name w:val="legaddition5"/>
    <w:basedOn w:val="DefaultParagraphFont"/>
    <w:rsid w:val="00E1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F749-A804-4BC4-960D-6116FF1D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2B18E7BE</Template>
  <TotalTime>6</TotalTime>
  <Pages>1</Pages>
  <Words>17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Griffithsl8</dc:creator>
  <cp:lastModifiedBy>colleym</cp:lastModifiedBy>
  <cp:revision>4</cp:revision>
  <cp:lastPrinted>2015-12-18T08:28:00Z</cp:lastPrinted>
  <dcterms:created xsi:type="dcterms:W3CDTF">2015-12-10T13:38:00Z</dcterms:created>
  <dcterms:modified xsi:type="dcterms:W3CDTF">2015-12-18T10:11:00Z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A12408150</vt:lpwstr>
  </property>
  <property fmtid="{D5CDD505-2E9C-101B-9397-08002B2CF9AE}" pid="4" name="Objective-Title">
    <vt:lpwstr>*High Level C&amp;S planning for children</vt:lpwstr>
  </property>
  <property fmtid="{D5CDD505-2E9C-101B-9397-08002B2CF9AE}" pid="5" name="Objective-Comment">
    <vt:lpwstr/>
  </property>
  <property fmtid="{D5CDD505-2E9C-101B-9397-08002B2CF9AE}" pid="6" name="Objective-CreationStamp">
    <vt:filetime>2015-11-04T11:00:27Z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2015-12-18T10:12:13Z</vt:filetime>
  </property>
  <property fmtid="{D5CDD505-2E9C-101B-9397-08002B2CF9AE}" pid="10" name="Objective-ModificationStamp">
    <vt:filetime>2015-12-18T10:12:10Z</vt:filetime>
  </property>
  <property fmtid="{D5CDD505-2E9C-101B-9397-08002B2CF9AE}" pid="11" name="Objective-Owner">
    <vt:lpwstr>Griffiths, Lisa (LGC - CYP&amp;F)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Care:Social Services and Children Directorate - Core Processes for People - Develoment of Care Planning Process - 2012 - 2016:Care Planning Pathway:</vt:lpwstr>
  </property>
  <property fmtid="{D5CDD505-2E9C-101B-9397-08002B2CF9AE}" pid="13" name="Objective-Parent">
    <vt:lpwstr>Care Planning Pathway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2015-11-04T00:00:00Z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